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33C6" w14:textId="65764616" w:rsidR="00D2283D" w:rsidRDefault="005D5BAF">
      <w:pPr>
        <w:rPr>
          <w:u w:val="single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4286F" wp14:editId="0787F5BB">
                <wp:simplePos x="0" y="0"/>
                <wp:positionH relativeFrom="column">
                  <wp:posOffset>-56515</wp:posOffset>
                </wp:positionH>
                <wp:positionV relativeFrom="paragraph">
                  <wp:posOffset>351587</wp:posOffset>
                </wp:positionV>
                <wp:extent cx="6286500" cy="619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D24E3" w14:textId="049E2102" w:rsidR="001A4703" w:rsidRPr="004C5A32" w:rsidRDefault="00372E4F" w:rsidP="007D0FB2">
                            <w:pPr>
                              <w:ind w:firstLineChars="1200" w:firstLine="432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4C5A3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地域班</w:t>
                            </w:r>
                            <w:r w:rsidR="007D0FB2" w:rsidRPr="004C5A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月間活動状況</w:t>
                            </w:r>
                            <w:r w:rsidR="001A4703" w:rsidRPr="004C5A3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286F" id="正方形/長方形 7" o:spid="_x0000_s1026" style="position:absolute;margin-left:-4.45pt;margin-top:27.7pt;width:49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" fillcolor="white [3212]" strokecolor="#593470 [1604]" strokeweight="1pt">
                <v:textbox inset=",3mm">
                  <w:txbxContent>
                    <w:p w14:paraId="0DFD24E3" w14:textId="049E2102" w:rsidR="001A4703" w:rsidRPr="004C5A32" w:rsidRDefault="00372E4F" w:rsidP="007D0FB2">
                      <w:pPr>
                        <w:ind w:firstLineChars="1200" w:firstLine="4320"/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4C5A32"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地域班</w:t>
                      </w:r>
                      <w:r w:rsidR="007D0FB2" w:rsidRPr="004C5A32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月間活動状況</w:t>
                      </w:r>
                      <w:r w:rsidR="001A4703" w:rsidRPr="004C5A32"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報告書</w:t>
                      </w:r>
                    </w:p>
                  </w:txbxContent>
                </v:textbox>
              </v:rect>
            </w:pict>
          </mc:Fallback>
        </mc:AlternateContent>
      </w:r>
      <w:r w:rsidR="00BC452A" w:rsidRPr="00330E8F">
        <w:rPr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357BFAA" wp14:editId="3AE55883">
                <wp:simplePos x="0" y="0"/>
                <wp:positionH relativeFrom="column">
                  <wp:posOffset>5479415</wp:posOffset>
                </wp:positionH>
                <wp:positionV relativeFrom="paragraph">
                  <wp:posOffset>19050</wp:posOffset>
                </wp:positionV>
                <wp:extent cx="751205" cy="296545"/>
                <wp:effectExtent l="0" t="0" r="1079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CF22" w14:textId="77777777" w:rsidR="006E7441" w:rsidRPr="0007213F" w:rsidRDefault="006E7441" w:rsidP="006E7441">
                            <w:pPr>
                              <w:rPr>
                                <w:rFonts w:ascii="BIZ UDPゴシック" w:eastAsia="BIZ UDPゴシック" w:hAnsi="BIZ UDPゴシック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E8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91440" tIns="5400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B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31.45pt;margin-top:1.5pt;width:59.15pt;height:23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">
                <v:stroke linestyle="thinThin"/>
                <v:textbox inset=",1.5mm,0">
                  <w:txbxContent>
                    <w:p w14:paraId="14E7CF22" w14:textId="77777777" w:rsidR="006E7441" w:rsidRPr="0007213F" w:rsidRDefault="006E7441" w:rsidP="006E7441">
                      <w:pPr>
                        <w:rPr>
                          <w:rFonts w:ascii="BIZ UDPゴシック" w:eastAsia="BIZ UDPゴシック" w:hAnsi="BIZ UDPゴシック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0E8F">
                        <w:rPr>
                          <w:rFonts w:ascii="BIZ UDPゴシック" w:eastAsia="BIZ UDPゴシック" w:hAnsi="BIZ UDPゴシック" w:hint="eastAsia"/>
                          <w:sz w:val="22"/>
                          <w:szCs w:val="28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="00AE7C28" w:rsidRPr="00330E8F">
        <w:rPr>
          <w:rFonts w:hint="eastAsia"/>
          <w:sz w:val="22"/>
          <w:szCs w:val="28"/>
          <w:u w:val="single"/>
        </w:rPr>
        <w:t xml:space="preserve">提出先　</w:t>
      </w:r>
      <w:r w:rsidR="008D534C" w:rsidRPr="00330E8F">
        <w:rPr>
          <w:rFonts w:hint="eastAsia"/>
          <w:sz w:val="22"/>
          <w:szCs w:val="28"/>
          <w:u w:val="single"/>
        </w:rPr>
        <w:t xml:space="preserve">　</w:t>
      </w:r>
      <w:r w:rsidR="00AE7C28" w:rsidRPr="00330E8F">
        <w:rPr>
          <w:rFonts w:hint="eastAsia"/>
          <w:sz w:val="22"/>
          <w:szCs w:val="28"/>
          <w:u w:val="single"/>
        </w:rPr>
        <w:t>地区担当理事</w:t>
      </w:r>
      <w:r w:rsidR="00AE7C28">
        <w:rPr>
          <w:rFonts w:hint="eastAsia"/>
          <w:u w:val="single"/>
        </w:rPr>
        <w:t xml:space="preserve">　</w:t>
      </w:r>
    </w:p>
    <w:p w14:paraId="600EA2B8" w14:textId="3C470A34" w:rsidR="007D0FB2" w:rsidRDefault="007D0FB2">
      <w:pPr>
        <w:rPr>
          <w:u w:val="single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F42F" wp14:editId="2A4D271D">
                <wp:simplePos x="0" y="0"/>
                <wp:positionH relativeFrom="column">
                  <wp:posOffset>1466850</wp:posOffset>
                </wp:positionH>
                <wp:positionV relativeFrom="paragraph">
                  <wp:posOffset>182880</wp:posOffset>
                </wp:positionV>
                <wp:extent cx="704850" cy="344170"/>
                <wp:effectExtent l="0" t="0" r="19050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973A" w14:textId="78270AEA" w:rsidR="001A4703" w:rsidRPr="007D0FB2" w:rsidRDefault="001A4703" w:rsidP="001A4703">
                            <w:pPr>
                              <w:jc w:val="right"/>
                              <w:rPr>
                                <w:sz w:val="28"/>
                                <w:szCs w:val="36"/>
                              </w:rPr>
                            </w:pPr>
                            <w:r w:rsidRPr="007D0FB2">
                              <w:rPr>
                                <w:sz w:val="28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0F42F" id="正方形/長方形 10" o:spid="_x0000_s1028" style="position:absolute;margin-left:115.5pt;margin-top:14.4pt;width:55.5pt;height: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" fillcolor="white [3201]" strokecolor="#6f8183 [3209]" strokeweight="1pt">
                <v:textbox inset=",.5mm,,0">
                  <w:txbxContent>
                    <w:p w14:paraId="4EEA973A" w14:textId="78270AEA" w:rsidR="001A4703" w:rsidRPr="007D0FB2" w:rsidRDefault="001A4703" w:rsidP="001A4703">
                      <w:pPr>
                        <w:jc w:val="right"/>
                        <w:rPr>
                          <w:sz w:val="28"/>
                          <w:szCs w:val="36"/>
                        </w:rPr>
                      </w:pPr>
                      <w:r w:rsidRPr="007D0FB2">
                        <w:rPr>
                          <w:sz w:val="28"/>
                          <w:szCs w:val="36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E723" wp14:editId="35842A07">
                <wp:simplePos x="0" y="0"/>
                <wp:positionH relativeFrom="column">
                  <wp:posOffset>495300</wp:posOffset>
                </wp:positionH>
                <wp:positionV relativeFrom="paragraph">
                  <wp:posOffset>182880</wp:posOffset>
                </wp:positionV>
                <wp:extent cx="1009650" cy="344170"/>
                <wp:effectExtent l="0" t="0" r="1841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A079" w14:textId="5F2BE49B" w:rsidR="001A4703" w:rsidRPr="007D0FB2" w:rsidRDefault="001A4703" w:rsidP="001A4703">
                            <w:pPr>
                              <w:jc w:val="right"/>
                            </w:pPr>
                            <w:r>
                              <w:t xml:space="preserve">　</w:t>
                            </w:r>
                            <w:r w:rsidR="007D0FB2" w:rsidRPr="004F35BB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20　　</w:t>
                            </w:r>
                            <w:r w:rsidRPr="007D0FB2">
                              <w:rPr>
                                <w:sz w:val="28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8E723" id="正方形/長方形 9" o:spid="_x0000_s1029" style="position:absolute;margin-left:39pt;margin-top:14.4pt;width:79.5pt;height:27.1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" fillcolor="white [3201]" strokecolor="#6f8183 [3209]" strokeweight="1pt">
                <v:textbox inset=",.5mm">
                  <w:txbxContent>
                    <w:p w14:paraId="2595A079" w14:textId="5F2BE49B" w:rsidR="001A4703" w:rsidRPr="007D0FB2" w:rsidRDefault="001A4703" w:rsidP="001A4703">
                      <w:pPr>
                        <w:jc w:val="right"/>
                      </w:pPr>
                      <w:r>
                        <w:t xml:space="preserve">　</w:t>
                      </w:r>
                      <w:r w:rsidR="007D0FB2" w:rsidRPr="004F35BB">
                        <w:rPr>
                          <w:rFonts w:hint="eastAsia"/>
                          <w:sz w:val="28"/>
                          <w:szCs w:val="36"/>
                        </w:rPr>
                        <w:t xml:space="preserve">20　　</w:t>
                      </w:r>
                      <w:r w:rsidRPr="007D0FB2">
                        <w:rPr>
                          <w:sz w:val="28"/>
                          <w:szCs w:val="36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</w:p>
    <w:p w14:paraId="15143E47" w14:textId="6E5BF328" w:rsidR="007D0FB2" w:rsidRDefault="007D0FB2">
      <w:pPr>
        <w:rPr>
          <w:u w:val="single"/>
        </w:rPr>
      </w:pPr>
    </w:p>
    <w:p w14:paraId="3EAE89D3" w14:textId="3E38A875" w:rsidR="00125D0F" w:rsidRPr="00125D0F" w:rsidRDefault="00125D0F" w:rsidP="001F0E7C">
      <w:pPr>
        <w:adjustRightInd w:val="0"/>
        <w:snapToGrid w:val="0"/>
        <w:spacing w:after="0"/>
        <w:rPr>
          <w:rFonts w:ascii="Wingdings" w:eastAsiaTheme="minorEastAsia" w:hAnsi="Wingdings" w:cs="Wingdings" w:hint="eastAsia"/>
          <w:sz w:val="10"/>
          <w:szCs w:val="10"/>
        </w:rPr>
      </w:pPr>
    </w:p>
    <w:p w14:paraId="2A2C317B" w14:textId="396AFA6B" w:rsidR="007D0FB2" w:rsidRPr="00EE70D3" w:rsidRDefault="001F5DEC" w:rsidP="001F0E7C">
      <w:pPr>
        <w:adjustRightInd w:val="0"/>
        <w:snapToGrid w:val="0"/>
        <w:spacing w:after="0"/>
        <w:rPr>
          <w:rFonts w:ascii="HGS創英角ｺﾞｼｯｸUB" w:eastAsia="HGS創英角ｺﾞｼｯｸUB" w:hAnsi="HGS創英角ｺﾞｼｯｸUB"/>
          <w:sz w:val="28"/>
          <w:szCs w:val="36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17860B" wp14:editId="107EBE48">
                <wp:simplePos x="0" y="0"/>
                <wp:positionH relativeFrom="column">
                  <wp:posOffset>287655</wp:posOffset>
                </wp:positionH>
                <wp:positionV relativeFrom="paragraph">
                  <wp:posOffset>189865</wp:posOffset>
                </wp:positionV>
                <wp:extent cx="190500" cy="29527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4874" w14:textId="5A26D979" w:rsidR="006D662C" w:rsidRPr="001F5DEC" w:rsidRDefault="001F5DEC" w:rsidP="006D662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8"/>
                                <w:szCs w:val="36"/>
                              </w:rPr>
                            </w:pPr>
                            <w:r w:rsidRPr="001F5DE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860B" id="_x0000_s1030" type="#_x0000_t202" style="position:absolute;margin-left:22.65pt;margin-top:14.95pt;width:1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" filled="f" stroked="f">
                <v:textbox inset="0,0,0,0">
                  <w:txbxContent>
                    <w:p w14:paraId="53E44874" w14:textId="5A26D979" w:rsidR="006D662C" w:rsidRPr="001F5DEC" w:rsidRDefault="001F5DEC" w:rsidP="006D662C">
                      <w:pPr>
                        <w:adjustRightInd w:val="0"/>
                        <w:snapToGrid w:val="0"/>
                        <w:spacing w:after="0"/>
                        <w:rPr>
                          <w:sz w:val="28"/>
                          <w:szCs w:val="36"/>
                        </w:rPr>
                      </w:pPr>
                      <w:r w:rsidRPr="001F5DEC">
                        <w:rPr>
                          <w:rFonts w:hint="eastAsia"/>
                          <w:sz w:val="28"/>
                          <w:szCs w:val="36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1F0E7C" w:rsidRPr="006C20D8">
        <w:rPr>
          <w:rFonts w:ascii="Wingdings" w:eastAsiaTheme="minorEastAsia" w:hAnsi="Wingdings" w:cs="Wingdings" w:hint="eastAsia"/>
          <w:sz w:val="32"/>
          <w:szCs w:val="32"/>
        </w:rPr>
        <w:t>!</w:t>
      </w:r>
      <w:r w:rsidR="001F0E7C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基本情報</w:t>
      </w:r>
    </w:p>
    <w:p w14:paraId="238EEE1C" w14:textId="43A1D1C8" w:rsidR="00AE7C28" w:rsidRPr="00D2283D" w:rsidRDefault="00FA25C7" w:rsidP="006A7CD3">
      <w:pPr>
        <w:rPr>
          <w:sz w:val="2"/>
          <w:szCs w:val="4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79524" wp14:editId="2A9E633A">
                <wp:simplePos x="0" y="0"/>
                <wp:positionH relativeFrom="column">
                  <wp:posOffset>2916555</wp:posOffset>
                </wp:positionH>
                <wp:positionV relativeFrom="paragraph">
                  <wp:posOffset>10795</wp:posOffset>
                </wp:positionV>
                <wp:extent cx="2457450" cy="790575"/>
                <wp:effectExtent l="0" t="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1AA3" w14:textId="0D3FF591" w:rsidR="00E52128" w:rsidRDefault="004C73AC" w:rsidP="00E52128">
                            <w:pPr>
                              <w:adjustRightInd w:val="0"/>
                              <w:snapToGrid w:val="0"/>
                              <w:spacing w:after="0"/>
                              <w:ind w:firstLineChars="100" w:firstLine="22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地域連絡員　氏名</w:t>
                            </w:r>
                            <w:r w:rsidR="00E52128" w:rsidRPr="00E52128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59964E" w14:textId="77777777" w:rsidR="00E52128" w:rsidRDefault="00E52128" w:rsidP="00E52128">
                            <w:pPr>
                              <w:adjustRightInd w:val="0"/>
                              <w:snapToGrid w:val="0"/>
                              <w:spacing w:after="0"/>
                              <w:ind w:firstLineChars="100" w:firstLine="22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地域連絡員　氏名</w:t>
                            </w:r>
                            <w:r w:rsidRPr="00E52128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</w:p>
                          <w:p w14:paraId="1F4979CB" w14:textId="4E81DE25" w:rsidR="004C73AC" w:rsidRPr="000663B6" w:rsidRDefault="00E52128" w:rsidP="00E52128">
                            <w:pPr>
                              <w:adjustRightInd w:val="0"/>
                              <w:snapToGrid w:val="0"/>
                              <w:spacing w:after="0"/>
                              <w:ind w:firstLineChars="100" w:firstLine="22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地域連絡員　氏名</w:t>
                            </w:r>
                            <w:r w:rsidRPr="00E52128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9524" id="_x0000_s1031" type="#_x0000_t202" style="position:absolute;margin-left:229.65pt;margin-top:.85pt;width:193.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" filled="f" strokecolor="black [3213]">
                <v:textbox inset="0,0,0,0">
                  <w:txbxContent>
                    <w:p w14:paraId="34CC1AA3" w14:textId="0D3FF591" w:rsidR="00E52128" w:rsidRDefault="004C73AC" w:rsidP="00E52128">
                      <w:pPr>
                        <w:adjustRightInd w:val="0"/>
                        <w:snapToGrid w:val="0"/>
                        <w:spacing w:after="0"/>
                        <w:ind w:firstLineChars="100" w:firstLine="22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地域連絡員　氏名</w:t>
                      </w:r>
                      <w:r w:rsidR="00E52128" w:rsidRPr="00E52128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59964E" w14:textId="77777777" w:rsidR="00E52128" w:rsidRDefault="00E52128" w:rsidP="00E52128">
                      <w:pPr>
                        <w:adjustRightInd w:val="0"/>
                        <w:snapToGrid w:val="0"/>
                        <w:spacing w:after="0"/>
                        <w:ind w:firstLineChars="100" w:firstLine="22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地域連絡員　氏名</w:t>
                      </w:r>
                      <w:r w:rsidRPr="00E52128">
                        <w:rPr>
                          <w:rFonts w:hint="eastAsia"/>
                          <w:sz w:val="22"/>
                          <w:szCs w:val="28"/>
                        </w:rPr>
                        <w:t xml:space="preserve">　　</w:t>
                      </w:r>
                    </w:p>
                    <w:p w14:paraId="1F4979CB" w14:textId="4E81DE25" w:rsidR="004C73AC" w:rsidRPr="000663B6" w:rsidRDefault="00E52128" w:rsidP="00E52128">
                      <w:pPr>
                        <w:adjustRightInd w:val="0"/>
                        <w:snapToGrid w:val="0"/>
                        <w:spacing w:after="0"/>
                        <w:ind w:firstLineChars="100" w:firstLine="22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地域連絡員　氏名</w:t>
                      </w:r>
                      <w:r w:rsidRPr="00E52128">
                        <w:rPr>
                          <w:rFonts w:hint="eastAsia"/>
                          <w:sz w:val="22"/>
                          <w:szCs w:val="28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F65DA" wp14:editId="08D9B533">
                <wp:simplePos x="0" y="0"/>
                <wp:positionH relativeFrom="column">
                  <wp:posOffset>5469255</wp:posOffset>
                </wp:positionH>
                <wp:positionV relativeFrom="paragraph">
                  <wp:posOffset>13335</wp:posOffset>
                </wp:positionV>
                <wp:extent cx="6381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7F47" w14:textId="2A8EBF93" w:rsidR="00F217D3" w:rsidRPr="003314AC" w:rsidRDefault="00F217D3" w:rsidP="00F217D3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color w:val="000000" w:themeColor="text1"/>
                                <w:sz w:val="10"/>
                                <w:szCs w:val="10"/>
                                <w:shd w:val="clear" w:color="auto" w:fill="DCD8DC" w:themeFill="background2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F65DA" id="テキスト ボックス 3" o:spid="_x0000_s1032" type="#_x0000_t202" style="position:absolute;margin-left:430.65pt;margin-top:1.05pt;width:50.2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" filled="f" strokecolor="black [3213]">
                <v:textbox inset="1mm,1mm,1mm,1mm">
                  <w:txbxContent>
                    <w:p w14:paraId="55D77F47" w14:textId="2A8EBF93" w:rsidR="00F217D3" w:rsidRPr="003314AC" w:rsidRDefault="00F217D3" w:rsidP="00F217D3">
                      <w:pPr>
                        <w:adjustRightInd w:val="0"/>
                        <w:snapToGrid w:val="0"/>
                        <w:spacing w:after="0"/>
                        <w:rPr>
                          <w:color w:val="000000" w:themeColor="text1"/>
                          <w:sz w:val="10"/>
                          <w:szCs w:val="10"/>
                          <w:shd w:val="clear" w:color="auto" w:fill="DCD8DC" w:themeFill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2A4B" wp14:editId="36948A72">
                <wp:simplePos x="0" y="0"/>
                <wp:positionH relativeFrom="column">
                  <wp:posOffset>5469255</wp:posOffset>
                </wp:positionH>
                <wp:positionV relativeFrom="paragraph">
                  <wp:posOffset>13335</wp:posOffset>
                </wp:positionV>
                <wp:extent cx="638175" cy="1143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E467" w14:textId="77777777" w:rsidR="00211F1B" w:rsidRPr="00211F1B" w:rsidRDefault="00AE7C28" w:rsidP="00211F1B">
                            <w:pPr>
                              <w:adjustRightInd w:val="0"/>
                              <w:snapToGrid w:val="0"/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7D0FB2">
                              <w:rPr>
                                <w:color w:val="000000" w:themeColor="text1"/>
                                <w:szCs w:val="20"/>
                              </w:rPr>
                              <w:t>担当理事</w:t>
                            </w:r>
                          </w:p>
                          <w:p w14:paraId="74E6AAA0" w14:textId="30C346B6" w:rsidR="00AE7C28" w:rsidRDefault="00AE7C28" w:rsidP="00211F1B">
                            <w:pPr>
                              <w:adjustRightInd w:val="0"/>
                              <w:snapToGrid w:val="0"/>
                              <w:spacing w:after="0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D0FB2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捺印</w:t>
                            </w:r>
                            <w:r w:rsidRPr="007D0FB2">
                              <w:rPr>
                                <w:color w:val="000000" w:themeColor="text1"/>
                                <w:szCs w:val="20"/>
                              </w:rPr>
                              <w:t>欄</w:t>
                            </w:r>
                          </w:p>
                          <w:p w14:paraId="4E7C8C02" w14:textId="77777777" w:rsidR="00211F1B" w:rsidRPr="007D0FB2" w:rsidRDefault="00211F1B" w:rsidP="00211F1B">
                            <w:pPr>
                              <w:adjustRightInd w:val="0"/>
                              <w:snapToGrid w:val="0"/>
                              <w:spacing w:after="0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58FAE38" w14:textId="39B85C8F" w:rsidR="00665E84" w:rsidRPr="008D5B7E" w:rsidRDefault="00665E84" w:rsidP="00211F1B">
                            <w:pPr>
                              <w:ind w:left="280" w:hangingChars="100" w:hanging="28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11F1B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2A4B" id="_x0000_s1033" type="#_x0000_t202" style="position:absolute;margin-left:430.65pt;margin-top:1.05pt;width:50.2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" fillcolor="white [3201]" strokecolor="black [3213]" strokeweight="1.5pt">
                <v:textbox inset="1mm,1mm,1mm,1mm">
                  <w:txbxContent>
                    <w:p w14:paraId="466DE467" w14:textId="77777777" w:rsidR="00211F1B" w:rsidRPr="00211F1B" w:rsidRDefault="00AE7C28" w:rsidP="00211F1B">
                      <w:pPr>
                        <w:adjustRightInd w:val="0"/>
                        <w:snapToGrid w:val="0"/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7D0FB2">
                        <w:rPr>
                          <w:color w:val="000000" w:themeColor="text1"/>
                          <w:szCs w:val="20"/>
                        </w:rPr>
                        <w:t>担当理事</w:t>
                      </w:r>
                    </w:p>
                    <w:p w14:paraId="74E6AAA0" w14:textId="30C346B6" w:rsidR="00AE7C28" w:rsidRDefault="00AE7C28" w:rsidP="00211F1B">
                      <w:pPr>
                        <w:adjustRightInd w:val="0"/>
                        <w:snapToGrid w:val="0"/>
                        <w:spacing w:after="0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7D0FB2">
                        <w:rPr>
                          <w:rFonts w:hint="eastAsia"/>
                          <w:color w:val="000000" w:themeColor="text1"/>
                          <w:szCs w:val="20"/>
                        </w:rPr>
                        <w:t>捺印</w:t>
                      </w:r>
                      <w:r w:rsidRPr="007D0FB2">
                        <w:rPr>
                          <w:color w:val="000000" w:themeColor="text1"/>
                          <w:szCs w:val="20"/>
                        </w:rPr>
                        <w:t>欄</w:t>
                      </w:r>
                    </w:p>
                    <w:p w14:paraId="4E7C8C02" w14:textId="77777777" w:rsidR="00211F1B" w:rsidRPr="007D0FB2" w:rsidRDefault="00211F1B" w:rsidP="00211F1B">
                      <w:pPr>
                        <w:adjustRightInd w:val="0"/>
                        <w:snapToGrid w:val="0"/>
                        <w:spacing w:after="0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058FAE38" w14:textId="39B85C8F" w:rsidR="00665E84" w:rsidRPr="008D5B7E" w:rsidRDefault="00665E84" w:rsidP="00211F1B">
                      <w:pPr>
                        <w:ind w:left="280" w:hangingChars="100" w:hanging="28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11F1B">
                        <w:rPr>
                          <w:rFonts w:hint="eastAsia"/>
                          <w:color w:val="A6A6A6" w:themeColor="background1" w:themeShade="A6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D662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ACFBF" wp14:editId="1CF0A6AA">
                <wp:simplePos x="0" y="0"/>
                <wp:positionH relativeFrom="column">
                  <wp:posOffset>478155</wp:posOffset>
                </wp:positionH>
                <wp:positionV relativeFrom="paragraph">
                  <wp:posOffset>13335</wp:posOffset>
                </wp:positionV>
                <wp:extent cx="1466850" cy="23812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BFD0" w14:textId="1A38994D" w:rsidR="00DB1731" w:rsidRPr="000663B6" w:rsidRDefault="004C73AC" w:rsidP="00DB1731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　　　　　　　　　地区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CFBF" id="_x0000_s1034" type="#_x0000_t202" style="position:absolute;margin-left:37.65pt;margin-top:1.05pt;width:115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" filled="f" strokecolor="black [3213]">
                <v:textbox inset="0,0,0,0">
                  <w:txbxContent>
                    <w:p w14:paraId="0634BFD0" w14:textId="1A38994D" w:rsidR="00DB1731" w:rsidRPr="000663B6" w:rsidRDefault="004C73AC" w:rsidP="00DB1731">
                      <w:pPr>
                        <w:adjustRightInd w:val="0"/>
                        <w:snapToGrid w:val="0"/>
                        <w:spacing w:after="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 xml:space="preserve">　　　　　　　　　　地区</w:t>
                      </w:r>
                    </w:p>
                  </w:txbxContent>
                </v:textbox>
              </v:shape>
            </w:pict>
          </mc:Fallback>
        </mc:AlternateContent>
      </w:r>
      <w:r w:rsidR="006D662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44B7E" wp14:editId="2DB3044D">
                <wp:simplePos x="0" y="0"/>
                <wp:positionH relativeFrom="column">
                  <wp:posOffset>2030730</wp:posOffset>
                </wp:positionH>
                <wp:positionV relativeFrom="paragraph">
                  <wp:posOffset>13335</wp:posOffset>
                </wp:positionV>
                <wp:extent cx="809625" cy="238125"/>
                <wp:effectExtent l="0" t="0" r="28575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8DD6" w14:textId="2CC307E4" w:rsidR="004C73AC" w:rsidRPr="000663B6" w:rsidRDefault="004C73AC" w:rsidP="004C73A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　　　　　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4B7E" id="_x0000_s1035" type="#_x0000_t202" style="position:absolute;margin-left:159.9pt;margin-top:1.05pt;width:63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" filled="f" strokecolor="black [3213]">
                <v:textbox inset="0,0,0,0">
                  <w:txbxContent>
                    <w:p w14:paraId="39B98DD6" w14:textId="2CC307E4" w:rsidR="004C73AC" w:rsidRPr="000663B6" w:rsidRDefault="004C73AC" w:rsidP="004C73AC">
                      <w:pPr>
                        <w:adjustRightInd w:val="0"/>
                        <w:snapToGrid w:val="0"/>
                        <w:spacing w:after="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 xml:space="preserve">　　　　　　班</w:t>
                      </w:r>
                    </w:p>
                  </w:txbxContent>
                </v:textbox>
              </v:shape>
            </w:pict>
          </mc:Fallback>
        </mc:AlternateContent>
      </w:r>
    </w:p>
    <w:p w14:paraId="138785FC" w14:textId="17862B84" w:rsidR="004C73AC" w:rsidRDefault="00E52128" w:rsidP="00297451">
      <w:pPr>
        <w:adjustRightInd w:val="0"/>
        <w:snapToGrid w:val="0"/>
        <w:spacing w:after="0"/>
        <w:rPr>
          <w:rFonts w:ascii="ＭＳ Ｐゴシック" w:eastAsia="ＭＳ Ｐゴシック" w:hAnsiTheme="minorHAnsi" w:cs="ＭＳ Ｐゴシック"/>
          <w:sz w:val="32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B5B88B" wp14:editId="6AD14F23">
                <wp:simplePos x="0" y="0"/>
                <wp:positionH relativeFrom="column">
                  <wp:posOffset>4135120</wp:posOffset>
                </wp:positionH>
                <wp:positionV relativeFrom="paragraph">
                  <wp:posOffset>104177</wp:posOffset>
                </wp:positionV>
                <wp:extent cx="110866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77AE73D" id="直線コネクタ 4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pt,8.2pt" to="412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11151F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C1CC6" wp14:editId="52B0BE20">
                <wp:simplePos x="0" y="0"/>
                <wp:positionH relativeFrom="column">
                  <wp:posOffset>2030729</wp:posOffset>
                </wp:positionH>
                <wp:positionV relativeFrom="paragraph">
                  <wp:posOffset>164465</wp:posOffset>
                </wp:positionV>
                <wp:extent cx="809625" cy="238125"/>
                <wp:effectExtent l="0" t="0" r="28575" b="285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5370" w14:textId="7802F222" w:rsidR="002063AA" w:rsidRPr="000663B6" w:rsidRDefault="002063AA" w:rsidP="00FA25C7">
                            <w:pPr>
                              <w:adjustRightInd w:val="0"/>
                              <w:snapToGrid w:val="0"/>
                              <w:spacing w:after="0"/>
                              <w:ind w:firstLineChars="400" w:firstLine="88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1CC6" id="_x0000_s1036" type="#_x0000_t202" style="position:absolute;margin-left:159.9pt;margin-top:12.95pt;width:63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" filled="f" strokecolor="black [3213]">
                <v:textbox inset="0,0,0,0">
                  <w:txbxContent>
                    <w:p w14:paraId="33D95370" w14:textId="7802F222" w:rsidR="002063AA" w:rsidRPr="000663B6" w:rsidRDefault="002063AA" w:rsidP="00FA25C7">
                      <w:pPr>
                        <w:adjustRightInd w:val="0"/>
                        <w:snapToGrid w:val="0"/>
                        <w:spacing w:after="0"/>
                        <w:ind w:firstLineChars="400" w:firstLine="88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353C1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75D1D" wp14:editId="5B0B5BE4">
                <wp:simplePos x="0" y="0"/>
                <wp:positionH relativeFrom="column">
                  <wp:posOffset>487680</wp:posOffset>
                </wp:positionH>
                <wp:positionV relativeFrom="paragraph">
                  <wp:posOffset>176530</wp:posOffset>
                </wp:positionV>
                <wp:extent cx="857250" cy="23812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252F" w14:textId="1DF4CC15" w:rsidR="002063AA" w:rsidRPr="000663B6" w:rsidRDefault="002063AA" w:rsidP="002063AA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班の会員数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5D1D" id="_x0000_s1037" type="#_x0000_t202" style="position:absolute;margin-left:38.4pt;margin-top:13.9pt;width:67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" filled="f" stroked="f">
                <v:textbox inset="0,0,0,0">
                  <w:txbxContent>
                    <w:p w14:paraId="62F7252F" w14:textId="1DF4CC15" w:rsidR="002063AA" w:rsidRPr="000663B6" w:rsidRDefault="002063AA" w:rsidP="002063AA">
                      <w:pPr>
                        <w:adjustRightInd w:val="0"/>
                        <w:snapToGrid w:val="0"/>
                        <w:spacing w:after="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班の会員数</w:t>
                      </w:r>
                    </w:p>
                  </w:txbxContent>
                </v:textbox>
              </v:shape>
            </w:pict>
          </mc:Fallback>
        </mc:AlternateContent>
      </w:r>
      <w:r w:rsidR="00353C1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15B16" wp14:editId="5DD12E57">
                <wp:simplePos x="0" y="0"/>
                <wp:positionH relativeFrom="column">
                  <wp:posOffset>297180</wp:posOffset>
                </wp:positionH>
                <wp:positionV relativeFrom="paragraph">
                  <wp:posOffset>128905</wp:posOffset>
                </wp:positionV>
                <wp:extent cx="190500" cy="29527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2996" w14:textId="77777777" w:rsidR="001F5DEC" w:rsidRPr="001F5DEC" w:rsidRDefault="001F5DEC" w:rsidP="001F5DE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8"/>
                                <w:szCs w:val="36"/>
                              </w:rPr>
                            </w:pPr>
                            <w:r w:rsidRPr="001F5DE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5B16" id="_x0000_s1038" type="#_x0000_t202" style="position:absolute;margin-left:23.4pt;margin-top:10.15pt;width:1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" filled="f" stroked="f">
                <v:textbox inset="0,0,0,0">
                  <w:txbxContent>
                    <w:p w14:paraId="05A32996" w14:textId="77777777" w:rsidR="001F5DEC" w:rsidRPr="001F5DEC" w:rsidRDefault="001F5DEC" w:rsidP="001F5DEC">
                      <w:pPr>
                        <w:adjustRightInd w:val="0"/>
                        <w:snapToGrid w:val="0"/>
                        <w:spacing w:after="0"/>
                        <w:rPr>
                          <w:sz w:val="28"/>
                          <w:szCs w:val="36"/>
                        </w:rPr>
                      </w:pPr>
                      <w:r w:rsidRPr="001F5DEC">
                        <w:rPr>
                          <w:rFonts w:hint="eastAsia"/>
                          <w:sz w:val="28"/>
                          <w:szCs w:val="36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14:paraId="19296E65" w14:textId="527B4AC9" w:rsidR="004C73AC" w:rsidRDefault="00E52128" w:rsidP="00297451">
      <w:pPr>
        <w:adjustRightInd w:val="0"/>
        <w:snapToGrid w:val="0"/>
        <w:spacing w:after="0"/>
        <w:rPr>
          <w:rFonts w:ascii="ＭＳ Ｐゴシック" w:eastAsia="ＭＳ Ｐゴシック" w:hAnsiTheme="minorHAnsi" w:cs="ＭＳ Ｐゴシック"/>
          <w:sz w:val="32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6CFF31" wp14:editId="3CEBAAC1">
                <wp:simplePos x="0" y="0"/>
                <wp:positionH relativeFrom="column">
                  <wp:posOffset>4136353</wp:posOffset>
                </wp:positionH>
                <wp:positionV relativeFrom="paragraph">
                  <wp:posOffset>76200</wp:posOffset>
                </wp:positionV>
                <wp:extent cx="1108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26644EF" id="直線コネクタ 6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6pt" to="41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056856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92A86" wp14:editId="617AA9AA">
                <wp:simplePos x="0" y="0"/>
                <wp:positionH relativeFrom="column">
                  <wp:posOffset>2029466</wp:posOffset>
                </wp:positionH>
                <wp:positionV relativeFrom="paragraph">
                  <wp:posOffset>177165</wp:posOffset>
                </wp:positionV>
                <wp:extent cx="801364" cy="238125"/>
                <wp:effectExtent l="0" t="0" r="1841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64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77F7" w14:textId="313E9F85" w:rsidR="001F5DEC" w:rsidRPr="000663B6" w:rsidRDefault="001F5DEC" w:rsidP="00FA25C7">
                            <w:pPr>
                              <w:adjustRightInd w:val="0"/>
                              <w:snapToGrid w:val="0"/>
                              <w:spacing w:after="0"/>
                              <w:ind w:firstLineChars="400" w:firstLine="88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2A86" id="_x0000_s1039" type="#_x0000_t202" style="position:absolute;margin-left:159.8pt;margin-top:13.95pt;width:63.1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" filled="f" strokecolor="black [3213]">
                <v:textbox inset="0,0,0,0">
                  <w:txbxContent>
                    <w:p w14:paraId="744D77F7" w14:textId="313E9F85" w:rsidR="001F5DEC" w:rsidRPr="000663B6" w:rsidRDefault="001F5DEC" w:rsidP="00FA25C7">
                      <w:pPr>
                        <w:adjustRightInd w:val="0"/>
                        <w:snapToGrid w:val="0"/>
                        <w:spacing w:after="0"/>
                        <w:ind w:firstLineChars="400" w:firstLine="88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353C1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70ED0D" wp14:editId="52B90397">
                <wp:simplePos x="0" y="0"/>
                <wp:positionH relativeFrom="column">
                  <wp:posOffset>295275</wp:posOffset>
                </wp:positionH>
                <wp:positionV relativeFrom="paragraph">
                  <wp:posOffset>146050</wp:posOffset>
                </wp:positionV>
                <wp:extent cx="190500" cy="295275"/>
                <wp:effectExtent l="0" t="0" r="0" b="9525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601E" w14:textId="77777777" w:rsidR="001F5DEC" w:rsidRPr="001F5DEC" w:rsidRDefault="001F5DEC" w:rsidP="001F5DE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8"/>
                                <w:szCs w:val="36"/>
                              </w:rPr>
                            </w:pPr>
                            <w:r w:rsidRPr="001F5DE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ED0D" id="_x0000_s1040" type="#_x0000_t202" style="position:absolute;margin-left:23.25pt;margin-top:11.5pt;width:1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" filled="f" stroked="f">
                <v:textbox inset="0,0,0,0">
                  <w:txbxContent>
                    <w:p w14:paraId="6B2D601E" w14:textId="77777777" w:rsidR="001F5DEC" w:rsidRPr="001F5DEC" w:rsidRDefault="001F5DEC" w:rsidP="001F5DEC">
                      <w:pPr>
                        <w:adjustRightInd w:val="0"/>
                        <w:snapToGrid w:val="0"/>
                        <w:spacing w:after="0"/>
                        <w:rPr>
                          <w:sz w:val="28"/>
                          <w:szCs w:val="36"/>
                        </w:rPr>
                      </w:pPr>
                      <w:r w:rsidRPr="001F5DEC">
                        <w:rPr>
                          <w:rFonts w:hint="eastAsia"/>
                          <w:sz w:val="28"/>
                          <w:szCs w:val="36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53C1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6D5359" wp14:editId="002C2C65">
                <wp:simplePos x="0" y="0"/>
                <wp:positionH relativeFrom="column">
                  <wp:posOffset>487045</wp:posOffset>
                </wp:positionH>
                <wp:positionV relativeFrom="paragraph">
                  <wp:posOffset>189230</wp:posOffset>
                </wp:positionV>
                <wp:extent cx="1171575" cy="238125"/>
                <wp:effectExtent l="0" t="0" r="9525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9AA9" w14:textId="519A44CE" w:rsidR="001F5DEC" w:rsidRPr="000663B6" w:rsidRDefault="001F5DEC" w:rsidP="001F5DE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今月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面談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会員数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5359" id="_x0000_s1041" type="#_x0000_t202" style="position:absolute;margin-left:38.35pt;margin-top:14.9pt;width:92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" filled="f" stroked="f">
                <v:textbox inset="0,0,0,0">
                  <w:txbxContent>
                    <w:p w14:paraId="311F9AA9" w14:textId="519A44CE" w:rsidR="001F5DEC" w:rsidRPr="000663B6" w:rsidRDefault="001F5DEC" w:rsidP="001F5DEC">
                      <w:pPr>
                        <w:adjustRightInd w:val="0"/>
                        <w:snapToGrid w:val="0"/>
                        <w:spacing w:after="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今月</w:t>
                      </w:r>
                      <w:r>
                        <w:rPr>
                          <w:sz w:val="22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面談</w:t>
                      </w:r>
                      <w:r>
                        <w:rPr>
                          <w:sz w:val="22"/>
                          <w:szCs w:val="28"/>
                        </w:rPr>
                        <w:t>会員数</w:t>
                      </w:r>
                    </w:p>
                  </w:txbxContent>
                </v:textbox>
              </v:shape>
            </w:pict>
          </mc:Fallback>
        </mc:AlternateContent>
      </w:r>
      <w:r w:rsidR="001F5DEC">
        <w:rPr>
          <w:rFonts w:ascii="ＭＳ Ｐゴシック" w:eastAsia="ＭＳ Ｐゴシック" w:hAnsiTheme="minorHAnsi" w:cs="ＭＳ Ｐゴシック" w:hint="eastAsia"/>
          <w:sz w:val="32"/>
          <w:szCs w:val="32"/>
        </w:rPr>
        <w:t xml:space="preserve">　</w:t>
      </w:r>
    </w:p>
    <w:p w14:paraId="027D1F18" w14:textId="6DFE6737" w:rsidR="004C73AC" w:rsidRDefault="00E52128" w:rsidP="00297451">
      <w:pPr>
        <w:adjustRightInd w:val="0"/>
        <w:snapToGrid w:val="0"/>
        <w:spacing w:after="0"/>
        <w:rPr>
          <w:rFonts w:ascii="ＭＳ Ｐゴシック" w:eastAsia="ＭＳ Ｐゴシック" w:hAnsiTheme="minorHAnsi" w:cs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847062" wp14:editId="09E2630C">
                <wp:simplePos x="0" y="0"/>
                <wp:positionH relativeFrom="column">
                  <wp:posOffset>373380</wp:posOffset>
                </wp:positionH>
                <wp:positionV relativeFrom="paragraph">
                  <wp:posOffset>85090</wp:posOffset>
                </wp:positionV>
                <wp:extent cx="3181350" cy="304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5D70E" w14:textId="0AA0F0BA" w:rsidR="004C73AC" w:rsidRDefault="004C73AC">
                            <w:r>
                              <w:rPr>
                                <w:rFonts w:hint="eastAsia"/>
                              </w:rPr>
                              <w:t>※面談は対面または電話・メール</w:t>
                            </w:r>
                            <w:r w:rsidR="005D5BAF">
                              <w:rPr>
                                <w:rFonts w:hint="eastAsia"/>
                              </w:rPr>
                              <w:t>・手紙</w:t>
                            </w:r>
                            <w:r>
                              <w:rPr>
                                <w:rFonts w:hint="eastAsia"/>
                              </w:rPr>
                              <w:t>等を含みます。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7062" id="_x0000_s1042" type="#_x0000_t202" style="position:absolute;margin-left:29.4pt;margin-top:6.7pt;width:250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" filled="f" stroked="f">
                <v:textbox>
                  <w:txbxContent>
                    <w:p w14:paraId="1595D70E" w14:textId="0AA0F0BA" w:rsidR="004C73AC" w:rsidRDefault="004C73AC">
                      <w:r>
                        <w:rPr>
                          <w:rFonts w:hint="eastAsia"/>
                        </w:rPr>
                        <w:t>※面談は対面または電話・メール</w:t>
                      </w:r>
                      <w:r w:rsidR="005D5BAF">
                        <w:rPr>
                          <w:rFonts w:hint="eastAsia"/>
                        </w:rPr>
                        <w:t>・手紙</w:t>
                      </w:r>
                      <w:r>
                        <w:rPr>
                          <w:rFonts w:hint="eastAsia"/>
                        </w:rPr>
                        <w:t>等を含みます。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FE636" wp14:editId="08D444F0">
                <wp:simplePos x="0" y="0"/>
                <wp:positionH relativeFrom="column">
                  <wp:posOffset>4139565</wp:posOffset>
                </wp:positionH>
                <wp:positionV relativeFrom="paragraph">
                  <wp:posOffset>41238</wp:posOffset>
                </wp:positionV>
                <wp:extent cx="11080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C983A10" id="直線コネクタ 11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3.25pt" to="413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49F40278" w14:textId="0B20BF6A" w:rsidR="00EB678C" w:rsidRDefault="00EB678C" w:rsidP="00297451">
      <w:pPr>
        <w:adjustRightInd w:val="0"/>
        <w:snapToGrid w:val="0"/>
        <w:spacing w:after="0"/>
        <w:rPr>
          <w:rFonts w:ascii="ＭＳ Ｐゴシック" w:eastAsia="ＭＳ Ｐゴシック" w:hAnsiTheme="minorHAnsi" w:cs="ＭＳ Ｐゴシック"/>
          <w:sz w:val="8"/>
          <w:szCs w:val="8"/>
        </w:rPr>
      </w:pPr>
    </w:p>
    <w:p w14:paraId="40A17C7B" w14:textId="5CC8DCC7" w:rsidR="00C17335" w:rsidRPr="004F35BB" w:rsidRDefault="00C17335" w:rsidP="00297451">
      <w:pPr>
        <w:adjustRightInd w:val="0"/>
        <w:snapToGrid w:val="0"/>
        <w:spacing w:after="0"/>
        <w:rPr>
          <w:rFonts w:ascii="ＭＳ Ｐゴシック" w:eastAsia="ＭＳ Ｐゴシック" w:hAnsiTheme="minorHAnsi" w:cs="ＭＳ Ｐゴシック"/>
          <w:sz w:val="8"/>
          <w:szCs w:val="8"/>
        </w:rPr>
      </w:pPr>
    </w:p>
    <w:p w14:paraId="3D429F4B" w14:textId="2C49E09E" w:rsidR="00A477A8" w:rsidRPr="00297451" w:rsidRDefault="00F96408" w:rsidP="00297451">
      <w:pPr>
        <w:adjustRightInd w:val="0"/>
        <w:snapToGrid w:val="0"/>
        <w:spacing w:after="0"/>
        <w:rPr>
          <w:sz w:val="28"/>
          <w:szCs w:val="36"/>
        </w:rPr>
      </w:pPr>
      <w:r w:rsidRPr="00F96408">
        <w:rPr>
          <w:rFonts w:ascii="ＭＳ Ｐゴシック" w:eastAsia="ＭＳ Ｐゴシック" w:hAnsiTheme="minorHAnsi" w:cs="ＭＳ Ｐゴシック" w:hint="eastAsia"/>
          <w:sz w:val="32"/>
          <w:szCs w:val="32"/>
        </w:rPr>
        <w:t>✓</w:t>
      </w:r>
      <w:r w:rsidR="00A477A8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面談チェック表</w:t>
      </w:r>
    </w:p>
    <w:tbl>
      <w:tblPr>
        <w:tblStyle w:val="a8"/>
        <w:tblpPr w:leftFromText="142" w:rightFromText="142" w:vertAnchor="text" w:tblpXSpec="center" w:tblpY="1"/>
        <w:tblOverlap w:val="never"/>
        <w:tblW w:w="9742" w:type="dxa"/>
        <w:jc w:val="center"/>
        <w:tblLook w:val="04A0" w:firstRow="1" w:lastRow="0" w:firstColumn="1" w:lastColumn="0" w:noHBand="0" w:noVBand="1"/>
      </w:tblPr>
      <w:tblGrid>
        <w:gridCol w:w="791"/>
        <w:gridCol w:w="1449"/>
        <w:gridCol w:w="895"/>
        <w:gridCol w:w="896"/>
        <w:gridCol w:w="952"/>
        <w:gridCol w:w="952"/>
        <w:gridCol w:w="952"/>
        <w:gridCol w:w="952"/>
        <w:gridCol w:w="952"/>
        <w:gridCol w:w="951"/>
      </w:tblGrid>
      <w:tr w:rsidR="005D5BAF" w14:paraId="39E052C1" w14:textId="77777777" w:rsidTr="00FA25C7">
        <w:trPr>
          <w:cantSplit/>
          <w:jc w:val="center"/>
        </w:trPr>
        <w:tc>
          <w:tcPr>
            <w:tcW w:w="764" w:type="dxa"/>
            <w:shd w:val="clear" w:color="auto" w:fill="DCD8DC" w:themeFill="background2"/>
            <w:vAlign w:val="center"/>
          </w:tcPr>
          <w:p w14:paraId="07D748D3" w14:textId="2C07143A" w:rsidR="005D5BAF" w:rsidRPr="00FA25C7" w:rsidRDefault="005D5BAF" w:rsidP="00FA25C7">
            <w:pPr>
              <w:adjustRightInd w:val="0"/>
              <w:snapToGrid w:val="0"/>
              <w:spacing w:line="180" w:lineRule="auto"/>
              <w:jc w:val="center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会員</w:t>
            </w:r>
            <w:r w:rsidR="00FA25C7">
              <w:rPr>
                <w:rFonts w:hint="eastAsia"/>
                <w:szCs w:val="20"/>
              </w:rPr>
              <w:t>No.</w:t>
            </w:r>
          </w:p>
        </w:tc>
        <w:tc>
          <w:tcPr>
            <w:tcW w:w="1457" w:type="dxa"/>
            <w:shd w:val="clear" w:color="auto" w:fill="DCD8DC" w:themeFill="background2"/>
            <w:vAlign w:val="center"/>
          </w:tcPr>
          <w:p w14:paraId="69118092" w14:textId="477CEE08" w:rsidR="005D5BAF" w:rsidRPr="00FA25C7" w:rsidRDefault="005D5BAF" w:rsidP="00FA25C7">
            <w:pPr>
              <w:adjustRightInd w:val="0"/>
              <w:snapToGrid w:val="0"/>
              <w:spacing w:line="180" w:lineRule="auto"/>
              <w:jc w:val="center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会員氏名</w:t>
            </w:r>
          </w:p>
        </w:tc>
        <w:tc>
          <w:tcPr>
            <w:tcW w:w="898" w:type="dxa"/>
            <w:shd w:val="clear" w:color="auto" w:fill="DCD8DC" w:themeFill="background2"/>
            <w:vAlign w:val="center"/>
          </w:tcPr>
          <w:p w14:paraId="564C1346" w14:textId="3BD123CB" w:rsidR="005D5BAF" w:rsidRPr="00FA25C7" w:rsidRDefault="00FA25C7" w:rsidP="00FA25C7">
            <w:pPr>
              <w:adjustRightInd w:val="0"/>
              <w:snapToGrid w:val="0"/>
              <w:spacing w:line="180" w:lineRule="auto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面談日</w:t>
            </w:r>
          </w:p>
        </w:tc>
        <w:tc>
          <w:tcPr>
            <w:tcW w:w="898" w:type="dxa"/>
            <w:shd w:val="clear" w:color="auto" w:fill="DCD8DC" w:themeFill="background2"/>
            <w:vAlign w:val="center"/>
          </w:tcPr>
          <w:p w14:paraId="3F8C495C" w14:textId="08D3810B" w:rsidR="005D5BAF" w:rsidRPr="00FA25C7" w:rsidRDefault="005D5BAF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1.</w:t>
            </w:r>
            <w:r w:rsidR="00904813">
              <w:rPr>
                <w:rFonts w:hint="eastAsia"/>
                <w:szCs w:val="20"/>
              </w:rPr>
              <w:t>新人</w:t>
            </w:r>
            <w:r w:rsidRPr="00FA25C7">
              <w:rPr>
                <w:rFonts w:hint="eastAsia"/>
                <w:szCs w:val="20"/>
              </w:rPr>
              <w:t>会員</w:t>
            </w:r>
          </w:p>
        </w:tc>
        <w:tc>
          <w:tcPr>
            <w:tcW w:w="954" w:type="dxa"/>
            <w:shd w:val="clear" w:color="auto" w:fill="DCD8DC" w:themeFill="background2"/>
            <w:vAlign w:val="center"/>
          </w:tcPr>
          <w:p w14:paraId="5F7E4A89" w14:textId="149EE341" w:rsidR="005D5BAF" w:rsidRPr="00FA25C7" w:rsidRDefault="00FA25C7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B644908" wp14:editId="75455A0D">
                      <wp:simplePos x="0" y="0"/>
                      <wp:positionH relativeFrom="column">
                        <wp:posOffset>-1273175</wp:posOffset>
                      </wp:positionH>
                      <wp:positionV relativeFrom="paragraph">
                        <wp:posOffset>-440690</wp:posOffset>
                      </wp:positionV>
                      <wp:extent cx="2705100" cy="30480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6099E" w14:textId="6920D229" w:rsidR="00FA25C7" w:rsidRDefault="00FA25C7" w:rsidP="00FA25C7">
                                  <w:r>
                                    <w:rPr>
                                      <w:rFonts w:hint="eastAsia"/>
                                    </w:rPr>
                                    <w:t xml:space="preserve">　 あてはまる場合は</w:t>
                                  </w:r>
                                  <w:r w:rsidR="00904813">
                                    <w:rPr>
                                      <w:rFonts w:hint="eastAsia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（チェック）する。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4908" id="_x0000_s1043" type="#_x0000_t202" style="position:absolute;left:0;text-align:left;margin-left:-100.25pt;margin-top:-34.7pt;width:213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" filled="f" stroked="f">
                      <v:textbox>
                        <w:txbxContent>
                          <w:p w14:paraId="2986099E" w14:textId="6920D229" w:rsidR="00FA25C7" w:rsidRDefault="00FA25C7" w:rsidP="00FA25C7">
                            <w:r>
                              <w:rPr>
                                <w:rFonts w:hint="eastAsia"/>
                              </w:rPr>
                              <w:t xml:space="preserve">　 あてはまる場合は</w:t>
                            </w:r>
                            <w:r w:rsidR="00904813">
                              <w:rPr>
                                <w:rFonts w:hint="eastAsia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（チェック）する。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BAF" w:rsidRPr="00FA25C7">
              <w:rPr>
                <w:rFonts w:hint="eastAsia"/>
                <w:szCs w:val="20"/>
              </w:rPr>
              <w:t>2.</w:t>
            </w:r>
            <w:r w:rsidR="005D5BAF" w:rsidRPr="00FA25C7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元気</w:t>
            </w:r>
          </w:p>
        </w:tc>
        <w:tc>
          <w:tcPr>
            <w:tcW w:w="954" w:type="dxa"/>
            <w:shd w:val="clear" w:color="auto" w:fill="DCD8DC" w:themeFill="background2"/>
            <w:vAlign w:val="center"/>
          </w:tcPr>
          <w:p w14:paraId="0AFE6062" w14:textId="12F529DF" w:rsidR="005D5BAF" w:rsidRPr="00FA25C7" w:rsidRDefault="005D5BAF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3.会報を見た</w:t>
            </w:r>
          </w:p>
        </w:tc>
        <w:tc>
          <w:tcPr>
            <w:tcW w:w="954" w:type="dxa"/>
            <w:shd w:val="clear" w:color="auto" w:fill="DCD8DC" w:themeFill="background2"/>
            <w:vAlign w:val="center"/>
          </w:tcPr>
          <w:p w14:paraId="5BC457AE" w14:textId="24AEFC05" w:rsidR="005D5BAF" w:rsidRPr="00FA25C7" w:rsidRDefault="005D5BAF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4.就業で困っている</w:t>
            </w:r>
          </w:p>
        </w:tc>
        <w:tc>
          <w:tcPr>
            <w:tcW w:w="954" w:type="dxa"/>
            <w:shd w:val="clear" w:color="auto" w:fill="DCD8DC" w:themeFill="background2"/>
            <w:vAlign w:val="center"/>
          </w:tcPr>
          <w:p w14:paraId="1664A460" w14:textId="3CEC3485" w:rsidR="005D5BAF" w:rsidRPr="00FA25C7" w:rsidRDefault="005D5BAF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5.参加の声かけ</w:t>
            </w:r>
          </w:p>
        </w:tc>
        <w:tc>
          <w:tcPr>
            <w:tcW w:w="954" w:type="dxa"/>
            <w:shd w:val="clear" w:color="auto" w:fill="DCD8DC" w:themeFill="background2"/>
            <w:vAlign w:val="center"/>
          </w:tcPr>
          <w:p w14:paraId="2DABD246" w14:textId="43D41FB8" w:rsidR="005D5BAF" w:rsidRPr="00FA25C7" w:rsidRDefault="005D5BAF" w:rsidP="00FA25C7">
            <w:pPr>
              <w:adjustRightInd w:val="0"/>
              <w:snapToGrid w:val="0"/>
              <w:spacing w:line="180" w:lineRule="auto"/>
              <w:ind w:left="200" w:hangingChars="100" w:hanging="200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6.センターへの要望</w:t>
            </w:r>
          </w:p>
        </w:tc>
        <w:tc>
          <w:tcPr>
            <w:tcW w:w="955" w:type="dxa"/>
            <w:shd w:val="clear" w:color="auto" w:fill="DCD8DC" w:themeFill="background2"/>
            <w:vAlign w:val="center"/>
          </w:tcPr>
          <w:p w14:paraId="2E02BB83" w14:textId="1671CD39" w:rsidR="005D5BAF" w:rsidRPr="00FA25C7" w:rsidRDefault="005D5BAF" w:rsidP="00FA25C7">
            <w:pPr>
              <w:adjustRightInd w:val="0"/>
              <w:snapToGrid w:val="0"/>
              <w:spacing w:line="180" w:lineRule="auto"/>
              <w:jc w:val="both"/>
              <w:rPr>
                <w:szCs w:val="20"/>
              </w:rPr>
            </w:pPr>
            <w:r w:rsidRPr="00FA25C7">
              <w:rPr>
                <w:rFonts w:hint="eastAsia"/>
                <w:szCs w:val="20"/>
              </w:rPr>
              <w:t>7.センターからの連絡</w:t>
            </w:r>
          </w:p>
        </w:tc>
      </w:tr>
      <w:tr w:rsidR="005D5BAF" w14:paraId="35F31E66" w14:textId="77777777" w:rsidTr="00092F52">
        <w:trPr>
          <w:trHeight w:val="369"/>
          <w:jc w:val="center"/>
        </w:trPr>
        <w:tc>
          <w:tcPr>
            <w:tcW w:w="794" w:type="dxa"/>
            <w:vAlign w:val="center"/>
          </w:tcPr>
          <w:p w14:paraId="6DD3787F" w14:textId="5785D8EF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4C29DCA" w14:textId="0C669C46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41A99DE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B8DB8F6" w14:textId="7775682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92C3FC1" w14:textId="03E71B9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1967BC5" w14:textId="41CC0BC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517184D" w14:textId="67E4495C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20BEC62" w14:textId="3BDF46E8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9E9EE38" w14:textId="2FADBD7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E783E1A" w14:textId="33AE89D1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278A0E43" w14:textId="77777777" w:rsidTr="00092F52">
        <w:trPr>
          <w:trHeight w:val="431"/>
          <w:jc w:val="center"/>
        </w:trPr>
        <w:tc>
          <w:tcPr>
            <w:tcW w:w="794" w:type="dxa"/>
            <w:vAlign w:val="center"/>
          </w:tcPr>
          <w:p w14:paraId="4AE1F650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9B32AEF" w14:textId="359ABD8D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2F0F509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0F543D8" w14:textId="6E29731C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98304CA" w14:textId="26FD6AA5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25B9DC9" w14:textId="76F413C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FC11125" w14:textId="0CA7ABF0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CBB8C36" w14:textId="177BC65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6253A7B" w14:textId="374AB488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1FED04F" w14:textId="2E64A54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1F362B33" w14:textId="77777777" w:rsidTr="00092F52">
        <w:trPr>
          <w:trHeight w:val="403"/>
          <w:jc w:val="center"/>
        </w:trPr>
        <w:tc>
          <w:tcPr>
            <w:tcW w:w="794" w:type="dxa"/>
            <w:vAlign w:val="center"/>
          </w:tcPr>
          <w:p w14:paraId="7651F695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416DA598" w14:textId="62F3C40B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079FFE6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35AEACD" w14:textId="4731FC5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6768E9D" w14:textId="6C388CA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D49E112" w14:textId="1F253301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64C46AF" w14:textId="71226B54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7406491" w14:textId="507C57AC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154202C" w14:textId="47FC9C9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C5EE2F8" w14:textId="3D41688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7A73A7C2" w14:textId="77777777" w:rsidTr="00092F52">
        <w:trPr>
          <w:trHeight w:val="409"/>
          <w:jc w:val="center"/>
        </w:trPr>
        <w:tc>
          <w:tcPr>
            <w:tcW w:w="794" w:type="dxa"/>
            <w:vAlign w:val="center"/>
          </w:tcPr>
          <w:p w14:paraId="7C23F49A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A6BB72D" w14:textId="23788E31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BD30F52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AFF8F5D" w14:textId="63ABA472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15EFD4E" w14:textId="01EEA8EC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4288FE0" w14:textId="7D3E7AA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7324457C" w14:textId="60F4B75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18AA054" w14:textId="272AF19B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45D4622" w14:textId="41116A1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E35A123" w14:textId="6362E7A3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428C83C2" w14:textId="77777777" w:rsidTr="00092F52">
        <w:trPr>
          <w:trHeight w:val="385"/>
          <w:jc w:val="center"/>
        </w:trPr>
        <w:tc>
          <w:tcPr>
            <w:tcW w:w="794" w:type="dxa"/>
            <w:vAlign w:val="center"/>
          </w:tcPr>
          <w:p w14:paraId="41F7BAD5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7C752DF" w14:textId="1BDDB514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C9A0731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C128D83" w14:textId="4AD0A4B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4C31885" w14:textId="292BB3B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B906230" w14:textId="31377210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D1383F0" w14:textId="371F907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0B94004" w14:textId="50F668CB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11E0A91" w14:textId="541F9E2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DD9AB47" w14:textId="6958721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667CD14C" w14:textId="77777777" w:rsidTr="00092F52">
        <w:trPr>
          <w:trHeight w:val="449"/>
          <w:jc w:val="center"/>
        </w:trPr>
        <w:tc>
          <w:tcPr>
            <w:tcW w:w="794" w:type="dxa"/>
            <w:vAlign w:val="center"/>
          </w:tcPr>
          <w:p w14:paraId="23A76F76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96BCE5E" w14:textId="302CA041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529906A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4695FB43" w14:textId="414D0C7A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7D8D772" w14:textId="3ECBA29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4CE0E74" w14:textId="5BB5550E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700D2A0A" w14:textId="568CD81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412C0C9" w14:textId="744BF58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8AF4506" w14:textId="5C0398BB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E7AC24D" w14:textId="78881C36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  <w:tr w:rsidR="005D5BAF" w14:paraId="266FDC00" w14:textId="77777777" w:rsidTr="00092F52">
        <w:trPr>
          <w:trHeight w:val="466"/>
          <w:jc w:val="center"/>
        </w:trPr>
        <w:tc>
          <w:tcPr>
            <w:tcW w:w="794" w:type="dxa"/>
            <w:vAlign w:val="center"/>
          </w:tcPr>
          <w:p w14:paraId="5D763BD5" w14:textId="7777777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BE23173" w14:textId="24937A57" w:rsidR="005D5BAF" w:rsidRPr="00C17335" w:rsidRDefault="005D5BAF" w:rsidP="00FA25C7">
            <w:pPr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4572A4AE" w14:textId="77777777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A24931C" w14:textId="43E47D0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F8FBECD" w14:textId="02D5217F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89796E3" w14:textId="11E3AAB9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A846931" w14:textId="66194010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4C457C3" w14:textId="71BBA33D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65500F6" w14:textId="11073838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B67C150" w14:textId="16F7AA82" w:rsidR="005D5BAF" w:rsidRPr="00C17335" w:rsidRDefault="005D5BAF" w:rsidP="00FA25C7">
            <w:pPr>
              <w:jc w:val="center"/>
              <w:rPr>
                <w:sz w:val="18"/>
                <w:szCs w:val="21"/>
              </w:rPr>
            </w:pPr>
            <w:r w:rsidRPr="00C17335">
              <w:rPr>
                <w:rFonts w:hint="eastAsia"/>
                <w:sz w:val="18"/>
                <w:szCs w:val="21"/>
              </w:rPr>
              <w:t>□</w:t>
            </w:r>
          </w:p>
        </w:tc>
      </w:tr>
    </w:tbl>
    <w:p w14:paraId="1CFF2C56" w14:textId="77777777" w:rsidR="00092F52" w:rsidRDefault="00092F52" w:rsidP="00092F52">
      <w:pPr>
        <w:adjustRightInd w:val="0"/>
        <w:snapToGrid w:val="0"/>
        <w:spacing w:after="0"/>
        <w:rPr>
          <w:sz w:val="8"/>
          <w:szCs w:val="12"/>
          <w:bdr w:val="single" w:sz="4" w:space="0" w:color="auto"/>
          <w:shd w:val="pct15" w:color="auto" w:fill="FFFFFF"/>
        </w:rPr>
      </w:pPr>
      <w:bookmarkStart w:id="0" w:name="_Hlk128738500"/>
    </w:p>
    <w:p w14:paraId="662A3E87" w14:textId="422F7964" w:rsidR="00904813" w:rsidRPr="00904813" w:rsidRDefault="005D5BAF" w:rsidP="00092F52">
      <w:pPr>
        <w:adjustRightInd w:val="0"/>
        <w:snapToGrid w:val="0"/>
        <w:spacing w:after="0"/>
      </w:pPr>
      <w:r w:rsidRPr="00904813">
        <w:rPr>
          <w:bdr w:val="single" w:sz="4" w:space="0" w:color="auto"/>
          <w:shd w:val="pct15" w:color="auto" w:fill="FFFFFF"/>
        </w:rPr>
        <w:t xml:space="preserve">1.　</w:t>
      </w:r>
      <w:r w:rsidRPr="00904813">
        <w:rPr>
          <w:rFonts w:hint="eastAsia"/>
        </w:rPr>
        <w:t>新人会員</w:t>
      </w:r>
      <w:r w:rsidRPr="00904813">
        <w:t xml:space="preserve">でしたか？　</w:t>
      </w:r>
      <w:r w:rsidRPr="00904813">
        <w:rPr>
          <w:rFonts w:hint="eastAsia"/>
          <w:bdr w:val="single" w:sz="4" w:space="0" w:color="auto"/>
          <w:shd w:val="pct15" w:color="auto" w:fill="FFFFFF"/>
        </w:rPr>
        <w:t>2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6A4B1D" w:rsidRPr="00904813">
        <w:rPr>
          <w:rFonts w:hint="eastAsia"/>
          <w:bdr w:val="single" w:sz="4" w:space="0" w:color="auto"/>
          <w:shd w:val="pct15" w:color="auto" w:fill="FFFFFF"/>
        </w:rPr>
        <w:t xml:space="preserve">　</w:t>
      </w:r>
      <w:r w:rsidR="00FA25C7" w:rsidRPr="00904813">
        <w:rPr>
          <w:rFonts w:hint="eastAsia"/>
        </w:rPr>
        <w:t>元気</w:t>
      </w:r>
      <w:r w:rsidR="000D7A0E" w:rsidRPr="00904813">
        <w:rPr>
          <w:rFonts w:hint="eastAsia"/>
        </w:rPr>
        <w:t>で</w:t>
      </w:r>
      <w:r w:rsidR="00EA0C0D" w:rsidRPr="00904813">
        <w:rPr>
          <w:rFonts w:hint="eastAsia"/>
        </w:rPr>
        <w:t>した</w:t>
      </w:r>
      <w:r w:rsidR="000D7A0E" w:rsidRPr="00904813">
        <w:rPr>
          <w:rFonts w:hint="eastAsia"/>
        </w:rPr>
        <w:t>か？</w:t>
      </w:r>
      <w:r w:rsidR="002D734F" w:rsidRPr="00904813">
        <w:rPr>
          <w:rFonts w:hint="eastAsia"/>
        </w:rPr>
        <w:t xml:space="preserve">　</w:t>
      </w:r>
      <w:bookmarkEnd w:id="0"/>
      <w:r w:rsidRPr="00904813">
        <w:rPr>
          <w:rFonts w:hint="eastAsia"/>
          <w:bdr w:val="single" w:sz="4" w:space="0" w:color="auto"/>
          <w:shd w:val="pct15" w:color="auto" w:fill="FFFFFF"/>
        </w:rPr>
        <w:t>3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2D734F" w:rsidRPr="00904813">
        <w:rPr>
          <w:rFonts w:hint="eastAsia"/>
          <w:bdr w:val="single" w:sz="4" w:space="0" w:color="auto"/>
          <w:shd w:val="pct15" w:color="auto" w:fill="FFFFFF"/>
        </w:rPr>
        <w:t xml:space="preserve">　</w:t>
      </w:r>
      <w:r w:rsidR="000D7A0E" w:rsidRPr="00904813">
        <w:rPr>
          <w:rFonts w:hint="eastAsia"/>
        </w:rPr>
        <w:t>会報</w:t>
      </w:r>
      <w:r w:rsidR="00AE706C" w:rsidRPr="00904813">
        <w:rPr>
          <w:rFonts w:hint="eastAsia"/>
        </w:rPr>
        <w:t>「</w:t>
      </w:r>
      <w:r w:rsidR="000D7A0E" w:rsidRPr="00904813">
        <w:rPr>
          <w:rFonts w:hint="eastAsia"/>
        </w:rPr>
        <w:t>おおるり</w:t>
      </w:r>
      <w:r w:rsidR="00AE706C" w:rsidRPr="00904813">
        <w:rPr>
          <w:rFonts w:hint="eastAsia"/>
        </w:rPr>
        <w:t>」</w:t>
      </w:r>
      <w:r w:rsidR="00EE70D3" w:rsidRPr="00904813">
        <w:rPr>
          <w:rFonts w:hint="eastAsia"/>
        </w:rPr>
        <w:t>、「生きがい八王子」</w:t>
      </w:r>
      <w:r w:rsidR="00E2097A" w:rsidRPr="00904813">
        <w:rPr>
          <w:rFonts w:hint="eastAsia"/>
        </w:rPr>
        <w:t>など</w:t>
      </w:r>
      <w:r w:rsidR="00AE706C" w:rsidRPr="00904813">
        <w:rPr>
          <w:rFonts w:hint="eastAsia"/>
        </w:rPr>
        <w:t>を</w:t>
      </w:r>
      <w:r w:rsidR="00EE70D3" w:rsidRPr="00904813">
        <w:rPr>
          <w:rFonts w:hint="eastAsia"/>
        </w:rPr>
        <w:t>ご覧になって</w:t>
      </w:r>
      <w:r w:rsidR="00EA0C0D" w:rsidRPr="00904813">
        <w:rPr>
          <w:rFonts w:hint="eastAsia"/>
        </w:rPr>
        <w:t>い</w:t>
      </w:r>
      <w:r w:rsidR="00801465" w:rsidRPr="00904813">
        <w:rPr>
          <w:rFonts w:hint="eastAsia"/>
        </w:rPr>
        <w:t>ましたか</w:t>
      </w:r>
      <w:r w:rsidR="00667A4D" w:rsidRPr="00904813">
        <w:rPr>
          <w:rFonts w:hint="eastAsia"/>
        </w:rPr>
        <w:t>？</w:t>
      </w:r>
      <w:r w:rsidR="00092F52">
        <w:rPr>
          <w:rFonts w:hint="eastAsia"/>
        </w:rPr>
        <w:t xml:space="preserve">　</w:t>
      </w:r>
      <w:r w:rsidR="006A4B1D" w:rsidRPr="00904813">
        <w:rPr>
          <w:rFonts w:hint="eastAsia"/>
        </w:rPr>
        <w:t xml:space="preserve">　</w:t>
      </w:r>
      <w:r w:rsidRPr="00904813">
        <w:rPr>
          <w:rFonts w:hint="eastAsia"/>
          <w:bdr w:val="single" w:sz="4" w:space="0" w:color="auto"/>
          <w:shd w:val="pct15" w:color="auto" w:fill="FFFFFF"/>
        </w:rPr>
        <w:t>4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166962" w:rsidRPr="00904813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E52128" w:rsidRPr="00904813">
        <w:rPr>
          <w:bdr w:val="single" w:sz="4" w:space="0" w:color="auto"/>
          <w:shd w:val="pct15" w:color="auto" w:fill="FFFFFF"/>
        </w:rPr>
        <w:t xml:space="preserve"> </w:t>
      </w:r>
      <w:r w:rsidR="00DB0C82" w:rsidRPr="00904813">
        <w:rPr>
          <w:rFonts w:hint="eastAsia"/>
        </w:rPr>
        <w:t>就業で困ったこと、ご要望などはありましたか？</w:t>
      </w:r>
      <w:r w:rsidR="006A4B1D" w:rsidRPr="00904813">
        <w:rPr>
          <w:rFonts w:hint="eastAsia"/>
        </w:rPr>
        <w:t xml:space="preserve">　</w:t>
      </w:r>
      <w:r w:rsidRPr="00904813">
        <w:rPr>
          <w:rFonts w:hint="eastAsia"/>
          <w:bdr w:val="single" w:sz="4" w:space="0" w:color="auto"/>
          <w:shd w:val="pct15" w:color="auto" w:fill="FFFFFF"/>
        </w:rPr>
        <w:t>5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2D734F" w:rsidRPr="00904813">
        <w:rPr>
          <w:rFonts w:hint="eastAsia"/>
          <w:bdr w:val="single" w:sz="4" w:space="0" w:color="auto"/>
          <w:shd w:val="pct15" w:color="auto" w:fill="FFFFFF"/>
        </w:rPr>
        <w:t xml:space="preserve">　</w:t>
      </w:r>
      <w:r w:rsidR="00667A4D" w:rsidRPr="00904813">
        <w:rPr>
          <w:rFonts w:hint="eastAsia"/>
        </w:rPr>
        <w:t>ボランティア</w:t>
      </w:r>
      <w:r w:rsidR="00B05BAD" w:rsidRPr="00904813">
        <w:rPr>
          <w:rFonts w:hint="eastAsia"/>
        </w:rPr>
        <w:t>、総会</w:t>
      </w:r>
      <w:r w:rsidR="00DA2D97" w:rsidRPr="00904813">
        <w:rPr>
          <w:rFonts w:hint="eastAsia"/>
        </w:rPr>
        <w:t>、地域懇談会、研修などへの</w:t>
      </w:r>
      <w:r w:rsidR="00B05BAD" w:rsidRPr="00904813">
        <w:rPr>
          <w:rFonts w:hint="eastAsia"/>
        </w:rPr>
        <w:t>参加</w:t>
      </w:r>
      <w:r w:rsidR="00DA2D97" w:rsidRPr="00904813">
        <w:rPr>
          <w:rFonts w:hint="eastAsia"/>
        </w:rPr>
        <w:t>希望</w:t>
      </w:r>
      <w:r w:rsidR="00B05BAD" w:rsidRPr="00904813">
        <w:rPr>
          <w:rFonts w:hint="eastAsia"/>
        </w:rPr>
        <w:t>は</w:t>
      </w:r>
      <w:r w:rsidR="00DC32ED" w:rsidRPr="00904813">
        <w:rPr>
          <w:rFonts w:hint="eastAsia"/>
        </w:rPr>
        <w:t>ありましたか？</w:t>
      </w:r>
      <w:r w:rsidR="00092F52">
        <w:rPr>
          <w:rFonts w:hint="eastAsia"/>
        </w:rPr>
        <w:t xml:space="preserve"> </w:t>
      </w:r>
      <w:r w:rsidRPr="00904813">
        <w:rPr>
          <w:rFonts w:hint="eastAsia"/>
          <w:bdr w:val="single" w:sz="4" w:space="0" w:color="auto"/>
          <w:shd w:val="pct15" w:color="auto" w:fill="FFFFFF"/>
        </w:rPr>
        <w:t>6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166962" w:rsidRPr="00904813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E52128" w:rsidRPr="00904813">
        <w:rPr>
          <w:bdr w:val="single" w:sz="4" w:space="0" w:color="auto"/>
          <w:shd w:val="pct15" w:color="auto" w:fill="FFFFFF"/>
        </w:rPr>
        <w:t xml:space="preserve"> </w:t>
      </w:r>
      <w:r w:rsidR="002D734F" w:rsidRPr="00904813">
        <w:rPr>
          <w:rFonts w:hint="eastAsia"/>
        </w:rPr>
        <w:t>センターへの要望、意見はありましたか？</w:t>
      </w:r>
      <w:r w:rsidR="006A4B1D" w:rsidRPr="00904813">
        <w:rPr>
          <w:rFonts w:hint="eastAsia"/>
        </w:rPr>
        <w:t xml:space="preserve">　</w:t>
      </w:r>
      <w:r w:rsidRPr="00904813">
        <w:rPr>
          <w:rFonts w:hint="eastAsia"/>
          <w:bdr w:val="single" w:sz="4" w:space="0" w:color="auto"/>
          <w:shd w:val="pct15" w:color="auto" w:fill="FFFFFF"/>
        </w:rPr>
        <w:t>7</w:t>
      </w:r>
      <w:r w:rsidR="00B42128" w:rsidRPr="00904813">
        <w:rPr>
          <w:rFonts w:hint="eastAsia"/>
          <w:bdr w:val="single" w:sz="4" w:space="0" w:color="auto"/>
          <w:shd w:val="pct15" w:color="auto" w:fill="FFFFFF"/>
        </w:rPr>
        <w:t>.</w:t>
      </w:r>
      <w:r w:rsidR="006A4B1D" w:rsidRPr="00904813">
        <w:rPr>
          <w:rFonts w:hint="eastAsia"/>
          <w:bdr w:val="single" w:sz="4" w:space="0" w:color="auto"/>
          <w:shd w:val="pct15" w:color="auto" w:fill="FFFFFF"/>
        </w:rPr>
        <w:t xml:space="preserve">　</w:t>
      </w:r>
      <w:r w:rsidR="00B42128" w:rsidRPr="00904813">
        <w:rPr>
          <w:rFonts w:hint="eastAsia"/>
        </w:rPr>
        <w:t>センターから</w:t>
      </w:r>
      <w:r w:rsidR="00B3487D" w:rsidRPr="00904813">
        <w:rPr>
          <w:rFonts w:hint="eastAsia"/>
        </w:rPr>
        <w:t>の</w:t>
      </w:r>
      <w:r w:rsidR="00B42128" w:rsidRPr="00904813">
        <w:rPr>
          <w:rFonts w:hint="eastAsia"/>
        </w:rPr>
        <w:t>連絡</w:t>
      </w:r>
      <w:r w:rsidR="00E52128" w:rsidRPr="00904813">
        <w:rPr>
          <w:rFonts w:hint="eastAsia"/>
        </w:rPr>
        <w:t>があった場合に</w:t>
      </w:r>
      <w:r w:rsidR="00C16AED" w:rsidRPr="00904813">
        <w:rPr>
          <w:rFonts w:hint="eastAsia"/>
        </w:rPr>
        <w:t>伝えられましたか</w:t>
      </w:r>
      <w:r w:rsidR="00E2097A" w:rsidRPr="00904813">
        <w:rPr>
          <w:rFonts w:hint="eastAsia"/>
        </w:rPr>
        <w:t>？</w:t>
      </w:r>
    </w:p>
    <w:p w14:paraId="668C4EA2" w14:textId="77777777" w:rsidR="00EB678C" w:rsidRPr="00EB678C" w:rsidRDefault="00EB678C" w:rsidP="00EC5EFF">
      <w:pPr>
        <w:adjustRightInd w:val="0"/>
        <w:snapToGrid w:val="0"/>
        <w:spacing w:after="0"/>
        <w:rPr>
          <w:rFonts w:ascii="Wingdings" w:eastAsiaTheme="minorEastAsia" w:hAnsi="Wingdings" w:cs="Wingdings" w:hint="eastAsia"/>
          <w:sz w:val="10"/>
          <w:szCs w:val="10"/>
        </w:rPr>
      </w:pPr>
    </w:p>
    <w:p w14:paraId="7428A7E9" w14:textId="0D2CDDBE" w:rsidR="00EC5EFF" w:rsidRPr="005D5BAF" w:rsidRDefault="00056856" w:rsidP="00EC5EFF">
      <w:pPr>
        <w:adjustRightInd w:val="0"/>
        <w:snapToGrid w:val="0"/>
        <w:spacing w:after="0"/>
        <w:rPr>
          <w:rFonts w:ascii="HGS創英角ｺﾞｼｯｸUB" w:eastAsia="HGS創英角ｺﾞｼｯｸUB" w:hAnsi="HGS創英角ｺﾞｼｯｸUB"/>
          <w:sz w:val="24"/>
          <w:szCs w:val="32"/>
        </w:rPr>
      </w:pPr>
      <w:r>
        <w:rPr>
          <w:rFonts w:ascii="Wingdings" w:eastAsiaTheme="minorEastAsia" w:hAnsi="Wingdings" w:cs="Wingding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D06C2E" wp14:editId="4CDFA5B8">
                <wp:simplePos x="0" y="0"/>
                <wp:positionH relativeFrom="column">
                  <wp:posOffset>-7621</wp:posOffset>
                </wp:positionH>
                <wp:positionV relativeFrom="paragraph">
                  <wp:posOffset>261620</wp:posOffset>
                </wp:positionV>
                <wp:extent cx="6139815" cy="93345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E00C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6pt;margin-top:20.6pt;width:483.4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" strokecolor="#ad84c6 [3204]" strokeweight=".5pt">
                <v:stroke joinstyle="miter"/>
              </v:shape>
            </w:pict>
          </mc:Fallback>
        </mc:AlternateContent>
      </w:r>
      <w:r w:rsidR="006C20D8" w:rsidRPr="006C20D8">
        <w:rPr>
          <w:rFonts w:ascii="Wingdings" w:eastAsiaTheme="minorEastAsia" w:hAnsi="Wingdings" w:cs="Wingdings" w:hint="eastAsia"/>
          <w:sz w:val="32"/>
          <w:szCs w:val="32"/>
        </w:rPr>
        <w:t>!</w:t>
      </w:r>
      <w:r w:rsidR="00EC5EFF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会員</w:t>
      </w:r>
      <w:r w:rsidR="00AE70C9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から</w:t>
      </w:r>
      <w:r w:rsidR="00EC5EFF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の意見・要望</w:t>
      </w:r>
      <w:r w:rsidR="00ED0A43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（</w:t>
      </w:r>
      <w:r w:rsidR="00A07C2B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面談の</w:t>
      </w:r>
      <w:r w:rsidR="00ED0A43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補足</w:t>
      </w:r>
      <w:r w:rsidR="004F42BF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64E7" w14:paraId="4EC9EA02" w14:textId="77777777" w:rsidTr="00056856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6FCAB68B" w14:textId="7FB1D4E6" w:rsidR="007664E7" w:rsidRPr="00EC5EFF" w:rsidRDefault="007664E7" w:rsidP="00EC5EFF">
            <w:pPr>
              <w:rPr>
                <w:sz w:val="22"/>
                <w:szCs w:val="28"/>
              </w:rPr>
            </w:pPr>
          </w:p>
        </w:tc>
      </w:tr>
      <w:tr w:rsidR="006A4B1D" w14:paraId="522FBCCD" w14:textId="77777777" w:rsidTr="00056856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1FCB37FE" w14:textId="79FF47A2" w:rsidR="006A4B1D" w:rsidRPr="00EC5EFF" w:rsidRDefault="006A4B1D" w:rsidP="00EC5EFF">
            <w:pPr>
              <w:rPr>
                <w:sz w:val="22"/>
                <w:szCs w:val="28"/>
              </w:rPr>
            </w:pPr>
          </w:p>
        </w:tc>
      </w:tr>
      <w:tr w:rsidR="006A4B1D" w14:paraId="20A1D015" w14:textId="77777777" w:rsidTr="00056856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7B3E5077" w14:textId="5DBEDB89" w:rsidR="006A4B1D" w:rsidRPr="00EC5EFF" w:rsidRDefault="006A4B1D" w:rsidP="00EC5EFF">
            <w:pPr>
              <w:rPr>
                <w:sz w:val="22"/>
                <w:szCs w:val="28"/>
              </w:rPr>
            </w:pPr>
          </w:p>
        </w:tc>
      </w:tr>
      <w:tr w:rsidR="00810EE6" w14:paraId="1167537D" w14:textId="77777777" w:rsidTr="00056856">
        <w:trPr>
          <w:trHeight w:val="64"/>
        </w:trPr>
        <w:tc>
          <w:tcPr>
            <w:tcW w:w="9356" w:type="dxa"/>
            <w:shd w:val="clear" w:color="auto" w:fill="FFFFFF" w:themeFill="background1"/>
          </w:tcPr>
          <w:p w14:paraId="2EF1E83E" w14:textId="5F227312" w:rsidR="00810EE6" w:rsidRPr="00EC5EFF" w:rsidRDefault="00810EE6" w:rsidP="00EC5EFF">
            <w:pPr>
              <w:rPr>
                <w:sz w:val="22"/>
                <w:szCs w:val="28"/>
              </w:rPr>
            </w:pPr>
          </w:p>
        </w:tc>
      </w:tr>
    </w:tbl>
    <w:p w14:paraId="55153E92" w14:textId="77777777" w:rsidR="00EB678C" w:rsidRPr="00EB678C" w:rsidRDefault="00EB678C" w:rsidP="004F42BF">
      <w:pPr>
        <w:adjustRightInd w:val="0"/>
        <w:snapToGrid w:val="0"/>
        <w:spacing w:after="0"/>
        <w:rPr>
          <w:rFonts w:ascii="Wingdings" w:eastAsiaTheme="minorEastAsia" w:hAnsi="Wingdings" w:cs="Wingdings" w:hint="eastAsia"/>
          <w:sz w:val="10"/>
          <w:szCs w:val="10"/>
        </w:rPr>
      </w:pPr>
    </w:p>
    <w:p w14:paraId="13D1EB18" w14:textId="5F0E3519" w:rsidR="0007213F" w:rsidRDefault="0070029C" w:rsidP="004F42BF">
      <w:pPr>
        <w:adjustRightInd w:val="0"/>
        <w:snapToGrid w:val="0"/>
        <w:spacing w:after="0"/>
        <w:rPr>
          <w:sz w:val="28"/>
          <w:szCs w:val="36"/>
        </w:rPr>
      </w:pPr>
      <w:r w:rsidRPr="0070029C">
        <w:rPr>
          <w:rFonts w:ascii="Wingdings" w:eastAsiaTheme="minorEastAsia" w:hAnsi="Wingdings" w:cs="Wingdings" w:hint="eastAsia"/>
          <w:sz w:val="32"/>
          <w:szCs w:val="32"/>
        </w:rPr>
        <w:t>+</w:t>
      </w:r>
      <w:r w:rsidR="008D6AEA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事務局への連絡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3528" w:rsidRPr="00EC5EFF" w14:paraId="6B1BD398" w14:textId="77777777" w:rsidTr="00056856">
        <w:tc>
          <w:tcPr>
            <w:tcW w:w="9356" w:type="dxa"/>
            <w:shd w:val="clear" w:color="auto" w:fill="FFFFFF" w:themeFill="background1"/>
          </w:tcPr>
          <w:p w14:paraId="786F9108" w14:textId="3F17E9A8" w:rsidR="006A3528" w:rsidRPr="00EC5EFF" w:rsidRDefault="00056856" w:rsidP="002415E2">
            <w:pPr>
              <w:rPr>
                <w:sz w:val="22"/>
                <w:szCs w:val="28"/>
              </w:rPr>
            </w:pPr>
            <w:r>
              <w:rPr>
                <w:rFonts w:ascii="Wingdings" w:eastAsiaTheme="minorEastAsia" w:hAnsi="Wingdings" w:cs="Wingdings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3588EB" wp14:editId="0B817D2C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-15240</wp:posOffset>
                      </wp:positionV>
                      <wp:extent cx="6120765" cy="5048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765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636860" id="大かっこ 5" o:spid="_x0000_s1026" type="#_x0000_t185" style="position:absolute;left:0;text-align:left;margin-left:-14.15pt;margin-top:-1.2pt;width:481.9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" strokecolor="#ad84c6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A3528" w:rsidRPr="00EC5EFF" w14:paraId="54211B31" w14:textId="77777777" w:rsidTr="00056856">
        <w:tc>
          <w:tcPr>
            <w:tcW w:w="9356" w:type="dxa"/>
            <w:shd w:val="clear" w:color="auto" w:fill="FFFFFF" w:themeFill="background1"/>
          </w:tcPr>
          <w:p w14:paraId="25915971" w14:textId="2EE20A95" w:rsidR="006A3528" w:rsidRPr="00EC5EFF" w:rsidRDefault="006A3528" w:rsidP="002415E2">
            <w:pPr>
              <w:rPr>
                <w:sz w:val="22"/>
                <w:szCs w:val="28"/>
              </w:rPr>
            </w:pPr>
          </w:p>
        </w:tc>
      </w:tr>
    </w:tbl>
    <w:p w14:paraId="5EB33433" w14:textId="77777777" w:rsidR="00EB678C" w:rsidRPr="00EB678C" w:rsidRDefault="00EB678C" w:rsidP="006A3528">
      <w:pPr>
        <w:adjustRightInd w:val="0"/>
        <w:snapToGrid w:val="0"/>
        <w:spacing w:after="0"/>
        <w:rPr>
          <w:rFonts w:ascii="Wingdings" w:eastAsiaTheme="minorEastAsia" w:hAnsi="Wingdings" w:cs="Wingdings" w:hint="eastAsia"/>
          <w:sz w:val="10"/>
          <w:szCs w:val="10"/>
        </w:rPr>
      </w:pPr>
    </w:p>
    <w:p w14:paraId="13E2A6DD" w14:textId="1F33F97D" w:rsidR="006B5A34" w:rsidRDefault="00056856" w:rsidP="006A3528">
      <w:pPr>
        <w:adjustRightInd w:val="0"/>
        <w:snapToGrid w:val="0"/>
        <w:spacing w:after="0"/>
        <w:rPr>
          <w:sz w:val="28"/>
          <w:szCs w:val="36"/>
        </w:rPr>
      </w:pPr>
      <w:r>
        <w:rPr>
          <w:rFonts w:ascii="Wingdings" w:eastAsiaTheme="minorEastAsia" w:hAnsi="Wingdings" w:cs="Wingding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CD554E" wp14:editId="5B8A769B">
                <wp:simplePos x="0" y="0"/>
                <wp:positionH relativeFrom="column">
                  <wp:posOffset>-7620</wp:posOffset>
                </wp:positionH>
                <wp:positionV relativeFrom="paragraph">
                  <wp:posOffset>221615</wp:posOffset>
                </wp:positionV>
                <wp:extent cx="6101715" cy="504825"/>
                <wp:effectExtent l="0" t="0" r="13335" b="28575"/>
                <wp:wrapNone/>
                <wp:docPr id="198" name="大かっこ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F02DA1" id="大かっこ 198" o:spid="_x0000_s1026" type="#_x0000_t185" style="position:absolute;left:0;text-align:left;margin-left:-.6pt;margin-top:17.45pt;width:480.4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" strokecolor="#ad84c6 [3204]" strokeweight=".5pt">
                <v:stroke joinstyle="miter"/>
              </v:shape>
            </w:pict>
          </mc:Fallback>
        </mc:AlternateContent>
      </w:r>
      <w:r w:rsidR="0070029C" w:rsidRPr="006C20D8">
        <w:rPr>
          <w:rFonts w:ascii="Wingdings" w:eastAsiaTheme="minorEastAsia" w:hAnsi="Wingdings" w:cs="Wingdings" w:hint="eastAsia"/>
          <w:sz w:val="32"/>
          <w:szCs w:val="32"/>
        </w:rPr>
        <w:t>!</w:t>
      </w:r>
      <w:r w:rsidR="007664E7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地区</w:t>
      </w:r>
      <w:r w:rsidR="008D6AEA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活動</w:t>
      </w:r>
      <w:r w:rsidR="001C05F4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・地域参加</w:t>
      </w:r>
      <w:r w:rsidR="00767933" w:rsidRPr="005D5BAF">
        <w:rPr>
          <w:rFonts w:ascii="HGS創英角ｺﾞｼｯｸUB" w:eastAsia="HGS創英角ｺﾞｼｯｸUB" w:hAnsi="HGS創英角ｺﾞｼｯｸUB" w:hint="eastAsia"/>
          <w:sz w:val="24"/>
          <w:szCs w:val="32"/>
        </w:rPr>
        <w:t>など活動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B678C" w:rsidRPr="00EC5EFF" w14:paraId="0A61E01D" w14:textId="77777777" w:rsidTr="00056856">
        <w:tc>
          <w:tcPr>
            <w:tcW w:w="9356" w:type="dxa"/>
            <w:shd w:val="clear" w:color="auto" w:fill="FFFFFF" w:themeFill="background1"/>
          </w:tcPr>
          <w:p w14:paraId="04108F9B" w14:textId="372EF32E" w:rsidR="00EB678C" w:rsidRPr="00EC5EFF" w:rsidRDefault="00EB678C" w:rsidP="00150CB1">
            <w:pPr>
              <w:rPr>
                <w:sz w:val="22"/>
                <w:szCs w:val="28"/>
              </w:rPr>
            </w:pPr>
          </w:p>
        </w:tc>
      </w:tr>
      <w:tr w:rsidR="00EB678C" w:rsidRPr="00EC5EFF" w14:paraId="021FB6AE" w14:textId="77777777" w:rsidTr="00056856">
        <w:tc>
          <w:tcPr>
            <w:tcW w:w="9356" w:type="dxa"/>
            <w:shd w:val="clear" w:color="auto" w:fill="FFFFFF" w:themeFill="background1"/>
          </w:tcPr>
          <w:p w14:paraId="67DF71DA" w14:textId="4116DB7C" w:rsidR="00EB678C" w:rsidRPr="00EC5EFF" w:rsidRDefault="00EB678C" w:rsidP="00150CB1">
            <w:pPr>
              <w:rPr>
                <w:sz w:val="22"/>
                <w:szCs w:val="28"/>
              </w:rPr>
            </w:pPr>
          </w:p>
        </w:tc>
      </w:tr>
    </w:tbl>
    <w:p w14:paraId="7734241C" w14:textId="77777777" w:rsidR="00EB678C" w:rsidRPr="00125D0F" w:rsidRDefault="00EB678C" w:rsidP="00F217D3">
      <w:pPr>
        <w:adjustRightInd w:val="0"/>
        <w:snapToGrid w:val="0"/>
        <w:spacing w:after="0"/>
        <w:rPr>
          <w:sz w:val="10"/>
          <w:szCs w:val="14"/>
        </w:rPr>
      </w:pPr>
    </w:p>
    <w:p w14:paraId="27583A7B" w14:textId="6163B7FC" w:rsidR="00125D0F" w:rsidRPr="00172CFC" w:rsidRDefault="00125D0F" w:rsidP="00125D0F">
      <w:pPr>
        <w:adjustRightInd w:val="0"/>
        <w:snapToGrid w:val="0"/>
        <w:spacing w:after="0"/>
      </w:pPr>
      <w:r>
        <w:rPr>
          <w:rFonts w:hint="eastAsia"/>
        </w:rPr>
        <w:t>※紙面が不足する場合は裏面の利用または別紙（様式自由）添付をお願いします。</w:t>
      </w:r>
    </w:p>
    <w:p w14:paraId="24957A4A" w14:textId="6080C8B8" w:rsidR="00EB678C" w:rsidRPr="00EB678C" w:rsidRDefault="00EB678C" w:rsidP="00EB678C">
      <w:pPr>
        <w:adjustRightInd w:val="0"/>
        <w:snapToGrid w:val="0"/>
        <w:spacing w:after="0"/>
        <w:rPr>
          <w:sz w:val="4"/>
          <w:szCs w:val="8"/>
        </w:rPr>
      </w:pPr>
    </w:p>
    <w:p w14:paraId="7C9A88A7" w14:textId="4F2217BD" w:rsidR="00125D0F" w:rsidRDefault="00F217D3" w:rsidP="00EB678C">
      <w:pPr>
        <w:adjustRightInd w:val="0"/>
        <w:snapToGrid w:val="0"/>
        <w:spacing w:after="0"/>
      </w:pPr>
      <w:r>
        <w:rPr>
          <w:rFonts w:hint="eastAsia"/>
        </w:rPr>
        <w:t>※</w:t>
      </w:r>
      <w:r w:rsidR="00962EAD">
        <w:rPr>
          <w:rFonts w:hint="eastAsia"/>
        </w:rPr>
        <w:t>この報告書には個人情報が含</w:t>
      </w:r>
      <w:r w:rsidR="00194714">
        <w:rPr>
          <w:rFonts w:hint="eastAsia"/>
        </w:rPr>
        <w:t>まれております</w:t>
      </w:r>
      <w:r w:rsidR="00EE70D3">
        <w:rPr>
          <w:rFonts w:hint="eastAsia"/>
        </w:rPr>
        <w:t>。</w:t>
      </w:r>
      <w:r w:rsidR="00194714">
        <w:rPr>
          <w:rFonts w:hint="eastAsia"/>
        </w:rPr>
        <w:t>取り扱いには充分ご注意をお願いします。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0B91" w:rsidRPr="00431DD9" w14:paraId="016C3CB1" w14:textId="77777777" w:rsidTr="00BA427E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1A2E6884" w14:textId="77777777" w:rsidR="00140B91" w:rsidRPr="00431DD9" w:rsidRDefault="00140B91" w:rsidP="00BA427E">
            <w:pPr>
              <w:ind w:left="220" w:hangingChars="100" w:hanging="220"/>
              <w:rPr>
                <w:b/>
                <w:bCs/>
                <w:sz w:val="22"/>
                <w:szCs w:val="28"/>
              </w:rPr>
            </w:pPr>
            <w:r w:rsidRPr="00431DD9">
              <w:rPr>
                <w:rFonts w:hint="eastAsia"/>
                <w:b/>
                <w:bCs/>
                <w:sz w:val="22"/>
                <w:szCs w:val="28"/>
              </w:rPr>
              <w:lastRenderedPageBreak/>
              <w:t>会員からの意見・要望（面談の補足）</w:t>
            </w:r>
          </w:p>
        </w:tc>
      </w:tr>
      <w:tr w:rsidR="00140B91" w:rsidRPr="00EC5EFF" w14:paraId="11EE7A16" w14:textId="77777777" w:rsidTr="00BA427E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3060F046" w14:textId="034ADB7F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7AC62270" w14:textId="77777777" w:rsidTr="00BA427E">
        <w:trPr>
          <w:trHeight w:val="327"/>
        </w:trPr>
        <w:tc>
          <w:tcPr>
            <w:tcW w:w="9356" w:type="dxa"/>
            <w:shd w:val="clear" w:color="auto" w:fill="FFFFFF" w:themeFill="background1"/>
          </w:tcPr>
          <w:p w14:paraId="04CE5601" w14:textId="69D343F1" w:rsidR="00140B91" w:rsidRPr="00EC5EFF" w:rsidRDefault="00140B91" w:rsidP="00BA427E">
            <w:pPr>
              <w:ind w:firstLineChars="100" w:firstLine="220"/>
              <w:rPr>
                <w:sz w:val="22"/>
                <w:szCs w:val="28"/>
              </w:rPr>
            </w:pPr>
          </w:p>
        </w:tc>
      </w:tr>
      <w:tr w:rsidR="00140B91" w:rsidRPr="00EC5EFF" w14:paraId="6B4B873F" w14:textId="77777777" w:rsidTr="00BA427E">
        <w:trPr>
          <w:trHeight w:val="64"/>
        </w:trPr>
        <w:tc>
          <w:tcPr>
            <w:tcW w:w="9356" w:type="dxa"/>
            <w:shd w:val="clear" w:color="auto" w:fill="FFFFFF" w:themeFill="background1"/>
          </w:tcPr>
          <w:p w14:paraId="1E24227B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7F0F8608" w14:textId="77777777" w:rsidTr="00BA427E">
        <w:trPr>
          <w:trHeight w:val="64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B906F6D" w14:textId="68E26638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3B1281B7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95CE28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3A2E11A1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071143" w14:textId="2F70CBFF" w:rsidR="00140B91" w:rsidRPr="00EC5EFF" w:rsidRDefault="00140B91" w:rsidP="00140B91">
            <w:pPr>
              <w:rPr>
                <w:sz w:val="22"/>
                <w:szCs w:val="28"/>
              </w:rPr>
            </w:pPr>
          </w:p>
        </w:tc>
      </w:tr>
      <w:tr w:rsidR="00140B91" w:rsidRPr="00EC5EFF" w14:paraId="53A77B56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67229C" w14:textId="420121D4" w:rsidR="00140B91" w:rsidRPr="00EC5EFF" w:rsidRDefault="00140B91" w:rsidP="00140B91">
            <w:pPr>
              <w:rPr>
                <w:sz w:val="22"/>
                <w:szCs w:val="28"/>
              </w:rPr>
            </w:pPr>
          </w:p>
        </w:tc>
      </w:tr>
      <w:tr w:rsidR="00140B91" w:rsidRPr="00EC5EFF" w14:paraId="5D5EE377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3362B7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3FAA96AA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493608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00ADC525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62D5B9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745B16BD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70D2FE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F73F7B1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844C67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65FD08CC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F206D6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46FEFC5A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4757C5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61A4B1B0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23F617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A947533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4184E8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3E51806B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60F2DA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7455693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85FF0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03DFC1A8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171DD2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27953F5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14FEA2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A42722F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96C64F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B5009F5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23325F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0CF4FEC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9AAC42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14B44B7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9D271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7BDC72F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98107F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1987EB39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8F10E4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4DC4739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57AEDF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CC6F55F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A547FA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7F1EAB6F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C01627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6194FD30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A3B649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4C65E6B6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C1FF25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408CE663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50BDC3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6080040A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6F4A3D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4E86248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27D378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580CB493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FADD67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  <w:tr w:rsidR="00140B91" w:rsidRPr="00EC5EFF" w14:paraId="72E58E9D" w14:textId="77777777" w:rsidTr="00BA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78446A" w14:textId="77777777" w:rsidR="00140B91" w:rsidRPr="00EC5EFF" w:rsidRDefault="00140B91" w:rsidP="00BA427E">
            <w:pPr>
              <w:rPr>
                <w:sz w:val="22"/>
                <w:szCs w:val="28"/>
              </w:rPr>
            </w:pPr>
          </w:p>
        </w:tc>
      </w:tr>
    </w:tbl>
    <w:p w14:paraId="075A5E29" w14:textId="77777777" w:rsidR="00140B91" w:rsidRPr="00140B91" w:rsidRDefault="00140B91" w:rsidP="00EB678C">
      <w:pPr>
        <w:adjustRightInd w:val="0"/>
        <w:snapToGrid w:val="0"/>
        <w:spacing w:after="0"/>
      </w:pPr>
    </w:p>
    <w:sectPr w:rsidR="00140B91" w:rsidRPr="00140B91" w:rsidSect="00092F52">
      <w:headerReference w:type="default" r:id="rId10"/>
      <w:pgSz w:w="11906" w:h="16838" w:code="9"/>
      <w:pgMar w:top="1191" w:right="1077" w:bottom="1191" w:left="1077" w:header="79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FFF7" w14:textId="77777777" w:rsidR="006206C3" w:rsidRDefault="006206C3" w:rsidP="00400CA8">
      <w:pPr>
        <w:spacing w:after="0"/>
      </w:pPr>
      <w:r>
        <w:separator/>
      </w:r>
    </w:p>
  </w:endnote>
  <w:endnote w:type="continuationSeparator" w:id="0">
    <w:p w14:paraId="46DAA912" w14:textId="77777777" w:rsidR="006206C3" w:rsidRDefault="006206C3" w:rsidP="00400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48C7" w14:textId="77777777" w:rsidR="006206C3" w:rsidRDefault="006206C3" w:rsidP="00400CA8">
      <w:pPr>
        <w:spacing w:after="0"/>
      </w:pPr>
      <w:r>
        <w:separator/>
      </w:r>
    </w:p>
  </w:footnote>
  <w:footnote w:type="continuationSeparator" w:id="0">
    <w:p w14:paraId="17CC39B9" w14:textId="77777777" w:rsidR="006206C3" w:rsidRDefault="006206C3" w:rsidP="00400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2F1" w14:textId="14ABCC22" w:rsidR="008538A9" w:rsidRPr="008538A9" w:rsidRDefault="008538A9">
    <w:pPr>
      <w:pStyle w:val="a4"/>
      <w:rPr>
        <w:sz w:val="22"/>
        <w:szCs w:val="28"/>
      </w:rPr>
    </w:pPr>
    <w:r w:rsidRPr="008538A9">
      <w:rPr>
        <w:rFonts w:hint="eastAsia"/>
        <w:sz w:val="22"/>
        <w:szCs w:val="28"/>
      </w:rPr>
      <w:t>（別紙 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FF1"/>
    <w:multiLevelType w:val="hybridMultilevel"/>
    <w:tmpl w:val="2D129734"/>
    <w:lvl w:ilvl="0" w:tplc="B7141BB4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E03D9"/>
    <w:multiLevelType w:val="hybridMultilevel"/>
    <w:tmpl w:val="A2FAEBD2"/>
    <w:lvl w:ilvl="0" w:tplc="04324B1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6486"/>
    <w:multiLevelType w:val="hybridMultilevel"/>
    <w:tmpl w:val="8F4E1904"/>
    <w:lvl w:ilvl="0" w:tplc="B1C45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436D0"/>
    <w:multiLevelType w:val="hybridMultilevel"/>
    <w:tmpl w:val="F4283DFA"/>
    <w:lvl w:ilvl="0" w:tplc="05AA84F0">
      <w:start w:val="1"/>
      <w:numFmt w:val="bullet"/>
      <w:pStyle w:val="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208"/>
    <w:multiLevelType w:val="hybridMultilevel"/>
    <w:tmpl w:val="CCA8F9EA"/>
    <w:lvl w:ilvl="0" w:tplc="DF545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B553D"/>
    <w:multiLevelType w:val="hybridMultilevel"/>
    <w:tmpl w:val="A9FA4CDC"/>
    <w:lvl w:ilvl="0" w:tplc="809ECC3C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95837"/>
    <w:multiLevelType w:val="hybridMultilevel"/>
    <w:tmpl w:val="2F0C5816"/>
    <w:lvl w:ilvl="0" w:tplc="151663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185944"/>
    <w:multiLevelType w:val="hybridMultilevel"/>
    <w:tmpl w:val="CFB616A6"/>
    <w:lvl w:ilvl="0" w:tplc="894828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E4C606A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97F09"/>
    <w:multiLevelType w:val="hybridMultilevel"/>
    <w:tmpl w:val="386A99FC"/>
    <w:lvl w:ilvl="0" w:tplc="653296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41333"/>
    <w:multiLevelType w:val="hybridMultilevel"/>
    <w:tmpl w:val="4DB47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14749F"/>
    <w:multiLevelType w:val="hybridMultilevel"/>
    <w:tmpl w:val="86E21608"/>
    <w:lvl w:ilvl="0" w:tplc="894828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400FB"/>
    <w:multiLevelType w:val="hybridMultilevel"/>
    <w:tmpl w:val="877640B6"/>
    <w:lvl w:ilvl="0" w:tplc="3E78163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0267F8"/>
    <w:multiLevelType w:val="hybridMultilevel"/>
    <w:tmpl w:val="BBC40456"/>
    <w:lvl w:ilvl="0" w:tplc="E43EC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7A1CEB"/>
    <w:multiLevelType w:val="hybridMultilevel"/>
    <w:tmpl w:val="B8EEF7A8"/>
    <w:lvl w:ilvl="0" w:tplc="8AB02AB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09FD"/>
    <w:multiLevelType w:val="hybridMultilevel"/>
    <w:tmpl w:val="86A274E6"/>
    <w:lvl w:ilvl="0" w:tplc="E0E41A3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7E0E50"/>
    <w:multiLevelType w:val="hybridMultilevel"/>
    <w:tmpl w:val="246A7F4C"/>
    <w:lvl w:ilvl="0" w:tplc="B0F4F79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377649"/>
    <w:multiLevelType w:val="hybridMultilevel"/>
    <w:tmpl w:val="C020016C"/>
    <w:lvl w:ilvl="0" w:tplc="593015A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822F8"/>
    <w:multiLevelType w:val="hybridMultilevel"/>
    <w:tmpl w:val="3C68BA9C"/>
    <w:lvl w:ilvl="0" w:tplc="7F8E0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7700AF"/>
    <w:multiLevelType w:val="hybridMultilevel"/>
    <w:tmpl w:val="CE1E0EE8"/>
    <w:lvl w:ilvl="0" w:tplc="6824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862614">
    <w:abstractNumId w:val="2"/>
  </w:num>
  <w:num w:numId="2" w16cid:durableId="831794446">
    <w:abstractNumId w:val="12"/>
  </w:num>
  <w:num w:numId="3" w16cid:durableId="2035498724">
    <w:abstractNumId w:val="4"/>
  </w:num>
  <w:num w:numId="4" w16cid:durableId="1486239955">
    <w:abstractNumId w:val="19"/>
  </w:num>
  <w:num w:numId="5" w16cid:durableId="122817288">
    <w:abstractNumId w:val="3"/>
  </w:num>
  <w:num w:numId="6" w16cid:durableId="312301431">
    <w:abstractNumId w:val="20"/>
  </w:num>
  <w:num w:numId="7" w16cid:durableId="181359650">
    <w:abstractNumId w:val="5"/>
  </w:num>
  <w:num w:numId="8" w16cid:durableId="855583826">
    <w:abstractNumId w:val="7"/>
  </w:num>
  <w:num w:numId="9" w16cid:durableId="1325205986">
    <w:abstractNumId w:val="8"/>
  </w:num>
  <w:num w:numId="10" w16cid:durableId="700016314">
    <w:abstractNumId w:val="9"/>
  </w:num>
  <w:num w:numId="11" w16cid:durableId="1312514149">
    <w:abstractNumId w:val="6"/>
  </w:num>
  <w:num w:numId="12" w16cid:durableId="378208512">
    <w:abstractNumId w:val="1"/>
  </w:num>
  <w:num w:numId="13" w16cid:durableId="1478300473">
    <w:abstractNumId w:val="13"/>
  </w:num>
  <w:num w:numId="14" w16cid:durableId="1282419573">
    <w:abstractNumId w:val="0"/>
  </w:num>
  <w:num w:numId="15" w16cid:durableId="1260797931">
    <w:abstractNumId w:val="17"/>
  </w:num>
  <w:num w:numId="16" w16cid:durableId="1760903515">
    <w:abstractNumId w:val="16"/>
  </w:num>
  <w:num w:numId="17" w16cid:durableId="737284338">
    <w:abstractNumId w:val="15"/>
  </w:num>
  <w:num w:numId="18" w16cid:durableId="2033452102">
    <w:abstractNumId w:val="18"/>
  </w:num>
  <w:num w:numId="19" w16cid:durableId="1586450669">
    <w:abstractNumId w:val="11"/>
  </w:num>
  <w:num w:numId="20" w16cid:durableId="888683441">
    <w:abstractNumId w:val="10"/>
  </w:num>
  <w:num w:numId="21" w16cid:durableId="592712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C3"/>
    <w:rsid w:val="000425F3"/>
    <w:rsid w:val="000451F7"/>
    <w:rsid w:val="00056856"/>
    <w:rsid w:val="00064424"/>
    <w:rsid w:val="000663B6"/>
    <w:rsid w:val="0007213F"/>
    <w:rsid w:val="00092F52"/>
    <w:rsid w:val="000C3684"/>
    <w:rsid w:val="000D7A0E"/>
    <w:rsid w:val="000E3D56"/>
    <w:rsid w:val="000E7D15"/>
    <w:rsid w:val="001109C0"/>
    <w:rsid w:val="0011151F"/>
    <w:rsid w:val="001206D9"/>
    <w:rsid w:val="00125D0F"/>
    <w:rsid w:val="00140B91"/>
    <w:rsid w:val="00161C4A"/>
    <w:rsid w:val="00166962"/>
    <w:rsid w:val="00172CFC"/>
    <w:rsid w:val="00194714"/>
    <w:rsid w:val="001A4703"/>
    <w:rsid w:val="001C05F4"/>
    <w:rsid w:val="001C3DA1"/>
    <w:rsid w:val="001D6DD6"/>
    <w:rsid w:val="001F0E7C"/>
    <w:rsid w:val="001F5DEC"/>
    <w:rsid w:val="002039CE"/>
    <w:rsid w:val="002063AA"/>
    <w:rsid w:val="00211F1B"/>
    <w:rsid w:val="00253596"/>
    <w:rsid w:val="0026633F"/>
    <w:rsid w:val="00267882"/>
    <w:rsid w:val="00284F41"/>
    <w:rsid w:val="002908AE"/>
    <w:rsid w:val="00297451"/>
    <w:rsid w:val="002B2867"/>
    <w:rsid w:val="002B71A7"/>
    <w:rsid w:val="002D1E0E"/>
    <w:rsid w:val="002D734F"/>
    <w:rsid w:val="002E3D4E"/>
    <w:rsid w:val="002F21F4"/>
    <w:rsid w:val="00310E3F"/>
    <w:rsid w:val="003127D5"/>
    <w:rsid w:val="00327ADD"/>
    <w:rsid w:val="00330E8F"/>
    <w:rsid w:val="003314AC"/>
    <w:rsid w:val="0033725A"/>
    <w:rsid w:val="00353C1A"/>
    <w:rsid w:val="0035728D"/>
    <w:rsid w:val="00357512"/>
    <w:rsid w:val="00372E4F"/>
    <w:rsid w:val="003B1A0C"/>
    <w:rsid w:val="003C6507"/>
    <w:rsid w:val="003E4D10"/>
    <w:rsid w:val="00400CA8"/>
    <w:rsid w:val="00407BCC"/>
    <w:rsid w:val="00446FB1"/>
    <w:rsid w:val="00454D9E"/>
    <w:rsid w:val="0046129D"/>
    <w:rsid w:val="00472805"/>
    <w:rsid w:val="00473D86"/>
    <w:rsid w:val="00496067"/>
    <w:rsid w:val="004A4219"/>
    <w:rsid w:val="004A7943"/>
    <w:rsid w:val="004C19B0"/>
    <w:rsid w:val="004C5A32"/>
    <w:rsid w:val="004C73AC"/>
    <w:rsid w:val="004D5447"/>
    <w:rsid w:val="004E0A60"/>
    <w:rsid w:val="004E310C"/>
    <w:rsid w:val="004F35BB"/>
    <w:rsid w:val="004F42BF"/>
    <w:rsid w:val="00507B67"/>
    <w:rsid w:val="00520691"/>
    <w:rsid w:val="005237EB"/>
    <w:rsid w:val="00534238"/>
    <w:rsid w:val="00573CAB"/>
    <w:rsid w:val="00595D01"/>
    <w:rsid w:val="005B4506"/>
    <w:rsid w:val="005D4939"/>
    <w:rsid w:val="005D5BAF"/>
    <w:rsid w:val="005E0551"/>
    <w:rsid w:val="005E1366"/>
    <w:rsid w:val="005F5F73"/>
    <w:rsid w:val="006206C3"/>
    <w:rsid w:val="00664843"/>
    <w:rsid w:val="00665E84"/>
    <w:rsid w:val="00667A4D"/>
    <w:rsid w:val="006715AD"/>
    <w:rsid w:val="006810E0"/>
    <w:rsid w:val="006A3528"/>
    <w:rsid w:val="006A4037"/>
    <w:rsid w:val="006A4B1D"/>
    <w:rsid w:val="006A7CD3"/>
    <w:rsid w:val="006B5A34"/>
    <w:rsid w:val="006B6867"/>
    <w:rsid w:val="006C20D8"/>
    <w:rsid w:val="006D526A"/>
    <w:rsid w:val="006D662C"/>
    <w:rsid w:val="006E7222"/>
    <w:rsid w:val="006E7441"/>
    <w:rsid w:val="0070029C"/>
    <w:rsid w:val="00720B0A"/>
    <w:rsid w:val="00743799"/>
    <w:rsid w:val="007664E7"/>
    <w:rsid w:val="00767933"/>
    <w:rsid w:val="007D0FB2"/>
    <w:rsid w:val="007D7F2B"/>
    <w:rsid w:val="00800CCA"/>
    <w:rsid w:val="00801465"/>
    <w:rsid w:val="00803E2B"/>
    <w:rsid w:val="00810EE6"/>
    <w:rsid w:val="00811FDB"/>
    <w:rsid w:val="0084244F"/>
    <w:rsid w:val="008538A9"/>
    <w:rsid w:val="008A00EC"/>
    <w:rsid w:val="008D4DD4"/>
    <w:rsid w:val="008D534C"/>
    <w:rsid w:val="008D5B7E"/>
    <w:rsid w:val="008D6AEA"/>
    <w:rsid w:val="008F3A99"/>
    <w:rsid w:val="00904813"/>
    <w:rsid w:val="00912B84"/>
    <w:rsid w:val="009251FC"/>
    <w:rsid w:val="00951A3F"/>
    <w:rsid w:val="00962EAD"/>
    <w:rsid w:val="009B1F33"/>
    <w:rsid w:val="009B3A0E"/>
    <w:rsid w:val="009B6CF4"/>
    <w:rsid w:val="009C04E1"/>
    <w:rsid w:val="009C7DFB"/>
    <w:rsid w:val="009D0324"/>
    <w:rsid w:val="009D1BD5"/>
    <w:rsid w:val="009F1FEF"/>
    <w:rsid w:val="00A00955"/>
    <w:rsid w:val="00A07C2B"/>
    <w:rsid w:val="00A34796"/>
    <w:rsid w:val="00A477A8"/>
    <w:rsid w:val="00A52418"/>
    <w:rsid w:val="00A70881"/>
    <w:rsid w:val="00A8058D"/>
    <w:rsid w:val="00A92B80"/>
    <w:rsid w:val="00AA29A1"/>
    <w:rsid w:val="00AC2E31"/>
    <w:rsid w:val="00AE706C"/>
    <w:rsid w:val="00AE70C9"/>
    <w:rsid w:val="00AE7C28"/>
    <w:rsid w:val="00B05BAD"/>
    <w:rsid w:val="00B0617B"/>
    <w:rsid w:val="00B27103"/>
    <w:rsid w:val="00B27B01"/>
    <w:rsid w:val="00B31E98"/>
    <w:rsid w:val="00B3487D"/>
    <w:rsid w:val="00B42128"/>
    <w:rsid w:val="00B50323"/>
    <w:rsid w:val="00B647AA"/>
    <w:rsid w:val="00B70B54"/>
    <w:rsid w:val="00B934BA"/>
    <w:rsid w:val="00B93E13"/>
    <w:rsid w:val="00BB079A"/>
    <w:rsid w:val="00BC1CA1"/>
    <w:rsid w:val="00BC3EBE"/>
    <w:rsid w:val="00BC452A"/>
    <w:rsid w:val="00BD140A"/>
    <w:rsid w:val="00C16AED"/>
    <w:rsid w:val="00C17335"/>
    <w:rsid w:val="00C54451"/>
    <w:rsid w:val="00C57A5E"/>
    <w:rsid w:val="00C7340A"/>
    <w:rsid w:val="00C75AF2"/>
    <w:rsid w:val="00CB12CC"/>
    <w:rsid w:val="00CD4E62"/>
    <w:rsid w:val="00CE169A"/>
    <w:rsid w:val="00D20731"/>
    <w:rsid w:val="00D2283D"/>
    <w:rsid w:val="00D26D7E"/>
    <w:rsid w:val="00D61B7D"/>
    <w:rsid w:val="00D749C9"/>
    <w:rsid w:val="00D76851"/>
    <w:rsid w:val="00D815E1"/>
    <w:rsid w:val="00D93B6A"/>
    <w:rsid w:val="00D942E4"/>
    <w:rsid w:val="00DA2D97"/>
    <w:rsid w:val="00DB0C82"/>
    <w:rsid w:val="00DB1731"/>
    <w:rsid w:val="00DC1BE3"/>
    <w:rsid w:val="00DC32ED"/>
    <w:rsid w:val="00DF06EA"/>
    <w:rsid w:val="00DF696A"/>
    <w:rsid w:val="00DF7BA2"/>
    <w:rsid w:val="00E0637F"/>
    <w:rsid w:val="00E2097A"/>
    <w:rsid w:val="00E52128"/>
    <w:rsid w:val="00E73971"/>
    <w:rsid w:val="00E75812"/>
    <w:rsid w:val="00E90A98"/>
    <w:rsid w:val="00EA0C0D"/>
    <w:rsid w:val="00EB678C"/>
    <w:rsid w:val="00EC5EFF"/>
    <w:rsid w:val="00ED0A43"/>
    <w:rsid w:val="00ED77D7"/>
    <w:rsid w:val="00EE136B"/>
    <w:rsid w:val="00EE70D3"/>
    <w:rsid w:val="00F14D0F"/>
    <w:rsid w:val="00F1515E"/>
    <w:rsid w:val="00F217D3"/>
    <w:rsid w:val="00F237B3"/>
    <w:rsid w:val="00F64D51"/>
    <w:rsid w:val="00F872FC"/>
    <w:rsid w:val="00F94638"/>
    <w:rsid w:val="00F96408"/>
    <w:rsid w:val="00FA25C7"/>
    <w:rsid w:val="00FE6608"/>
    <w:rsid w:val="00FE7A71"/>
    <w:rsid w:val="00FF659C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D1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678C"/>
    <w:pPr>
      <w:spacing w:line="240" w:lineRule="auto"/>
    </w:pPr>
    <w:rPr>
      <w:rFonts w:ascii="Meiryo UI" w:eastAsia="Meiryo UI" w:hAnsi="Meiryo UI"/>
      <w:sz w:val="20"/>
    </w:rPr>
  </w:style>
  <w:style w:type="paragraph" w:styleId="1">
    <w:name w:val="heading 1"/>
    <w:basedOn w:val="a0"/>
    <w:next w:val="a0"/>
    <w:link w:val="10"/>
    <w:uiPriority w:val="9"/>
    <w:qFormat/>
    <w:rsid w:val="002F21F4"/>
    <w:pPr>
      <w:spacing w:after="0"/>
      <w:jc w:val="center"/>
      <w:outlineLvl w:val="0"/>
    </w:pPr>
    <w:rPr>
      <w:b/>
      <w:color w:val="FFFFFF" w:themeColor="background1"/>
      <w:sz w:val="56"/>
      <w:szCs w:val="56"/>
    </w:rPr>
  </w:style>
  <w:style w:type="paragraph" w:styleId="2">
    <w:name w:val="heading 2"/>
    <w:basedOn w:val="a0"/>
    <w:next w:val="a0"/>
    <w:link w:val="20"/>
    <w:uiPriority w:val="9"/>
    <w:qFormat/>
    <w:rsid w:val="002F21F4"/>
    <w:pPr>
      <w:spacing w:after="0"/>
      <w:jc w:val="center"/>
      <w:outlineLvl w:val="1"/>
    </w:pPr>
    <w:rPr>
      <w:rFonts w:cs="Segoe UI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E4D10"/>
    <w:pPr>
      <w:keepNext/>
      <w:keepLines/>
      <w:outlineLvl w:val="2"/>
    </w:pPr>
    <w:rPr>
      <w:rFonts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21F4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unhideWhenUsed/>
    <w:qFormat/>
    <w:rsid w:val="00720B0A"/>
    <w:pPr>
      <w:numPr>
        <w:numId w:val="3"/>
      </w:numPr>
      <w:spacing w:before="40" w:after="320"/>
      <w:ind w:left="714" w:hanging="357"/>
      <w:contextualSpacing/>
    </w:pPr>
    <w:rPr>
      <w:rFonts w:cs="Segoe UI"/>
      <w:sz w:val="18"/>
      <w:szCs w:val="20"/>
    </w:rPr>
  </w:style>
  <w:style w:type="character" w:customStyle="1" w:styleId="10">
    <w:name w:val="見出し 1 (文字)"/>
    <w:basedOn w:val="a1"/>
    <w:link w:val="1"/>
    <w:uiPriority w:val="9"/>
    <w:rsid w:val="002F21F4"/>
    <w:rPr>
      <w:rFonts w:ascii="Meiryo UI" w:eastAsia="Meiryo UI" w:hAnsi="Meiryo UI"/>
      <w:b/>
      <w:color w:val="FFFFFF" w:themeColor="background1"/>
      <w:sz w:val="56"/>
      <w:szCs w:val="56"/>
    </w:rPr>
  </w:style>
  <w:style w:type="character" w:customStyle="1" w:styleId="20">
    <w:name w:val="見出し 2 (文字)"/>
    <w:basedOn w:val="a1"/>
    <w:link w:val="2"/>
    <w:uiPriority w:val="9"/>
    <w:rsid w:val="002F21F4"/>
    <w:rPr>
      <w:rFonts w:ascii="Meiryo UI" w:eastAsia="Meiryo UI" w:hAnsi="Meiryo UI" w:cs="Segoe UI"/>
      <w:b/>
    </w:rPr>
  </w:style>
  <w:style w:type="paragraph" w:styleId="a4">
    <w:name w:val="header"/>
    <w:basedOn w:val="a0"/>
    <w:link w:val="a5"/>
    <w:uiPriority w:val="99"/>
    <w:unhideWhenUsed/>
    <w:rsid w:val="002F21F4"/>
    <w:pPr>
      <w:tabs>
        <w:tab w:val="center" w:pos="4680"/>
        <w:tab w:val="right" w:pos="9360"/>
      </w:tabs>
      <w:spacing w:after="0"/>
    </w:pPr>
  </w:style>
  <w:style w:type="character" w:customStyle="1" w:styleId="a5">
    <w:name w:val="ヘッダー (文字)"/>
    <w:basedOn w:val="a1"/>
    <w:link w:val="a4"/>
    <w:uiPriority w:val="99"/>
    <w:rsid w:val="002F21F4"/>
    <w:rPr>
      <w:rFonts w:ascii="Meiryo UI" w:eastAsia="Meiryo UI" w:hAnsi="Meiryo UI"/>
    </w:rPr>
  </w:style>
  <w:style w:type="paragraph" w:styleId="a6">
    <w:name w:val="footer"/>
    <w:basedOn w:val="a0"/>
    <w:link w:val="a7"/>
    <w:uiPriority w:val="99"/>
    <w:unhideWhenUsed/>
    <w:rsid w:val="00400CA8"/>
    <w:pPr>
      <w:tabs>
        <w:tab w:val="center" w:pos="4680"/>
        <w:tab w:val="right" w:pos="9360"/>
      </w:tabs>
      <w:spacing w:after="0"/>
    </w:pPr>
  </w:style>
  <w:style w:type="character" w:customStyle="1" w:styleId="a7">
    <w:name w:val="フッター (文字)"/>
    <w:basedOn w:val="a1"/>
    <w:link w:val="a6"/>
    <w:uiPriority w:val="99"/>
    <w:rsid w:val="00400CA8"/>
  </w:style>
  <w:style w:type="table" w:styleId="a8">
    <w:name w:val="Table Grid"/>
    <w:basedOn w:val="a2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uiPriority w:val="1"/>
    <w:qFormat/>
    <w:rsid w:val="002F21F4"/>
    <w:pPr>
      <w:spacing w:after="0"/>
      <w:contextualSpacing/>
      <w:jc w:val="center"/>
    </w:pPr>
    <w:rPr>
      <w:rFonts w:cstheme="majorBidi"/>
      <w:b/>
      <w:color w:val="FFFFFF" w:themeColor="background1"/>
      <w:kern w:val="28"/>
      <w:sz w:val="56"/>
      <w:szCs w:val="56"/>
    </w:rPr>
  </w:style>
  <w:style w:type="paragraph" w:customStyle="1" w:styleId="-">
    <w:name w:val="標準 - 上のスペース"/>
    <w:basedOn w:val="a0"/>
    <w:qFormat/>
    <w:rsid w:val="003E4D10"/>
    <w:pPr>
      <w:spacing w:before="360"/>
    </w:pPr>
  </w:style>
  <w:style w:type="paragraph" w:customStyle="1" w:styleId="-0">
    <w:name w:val="標準 - 下のスペース"/>
    <w:basedOn w:val="a0"/>
    <w:qFormat/>
    <w:rsid w:val="00720B0A"/>
    <w:pPr>
      <w:spacing w:after="360"/>
    </w:pPr>
  </w:style>
  <w:style w:type="character" w:customStyle="1" w:styleId="aa">
    <w:name w:val="表題 (文字)"/>
    <w:basedOn w:val="a1"/>
    <w:link w:val="a9"/>
    <w:uiPriority w:val="1"/>
    <w:rsid w:val="002F21F4"/>
    <w:rPr>
      <w:rFonts w:ascii="Meiryo UI" w:eastAsia="Meiryo UI" w:hAnsi="Meiryo UI" w:cstheme="majorBidi"/>
      <w:b/>
      <w:color w:val="FFFFFF" w:themeColor="background1"/>
      <w:kern w:val="28"/>
      <w:sz w:val="56"/>
      <w:szCs w:val="56"/>
    </w:rPr>
  </w:style>
  <w:style w:type="character" w:styleId="ab">
    <w:name w:val="Strong"/>
    <w:basedOn w:val="a1"/>
    <w:uiPriority w:val="22"/>
    <w:qFormat/>
    <w:rsid w:val="002F21F4"/>
    <w:rPr>
      <w:rFonts w:ascii="Meiryo UI" w:eastAsia="Meiryo UI" w:hAnsi="Meiryo UI"/>
      <w:b/>
      <w:bCs/>
      <w:i w:val="0"/>
      <w:lang w:eastAsia="ja-JP"/>
    </w:rPr>
  </w:style>
  <w:style w:type="paragraph" w:customStyle="1" w:styleId="-1">
    <w:name w:val="標準 - 中央に配置"/>
    <w:basedOn w:val="a0"/>
    <w:qFormat/>
    <w:rsid w:val="002F21F4"/>
    <w:pPr>
      <w:spacing w:after="0"/>
      <w:jc w:val="center"/>
    </w:pPr>
    <w:rPr>
      <w:sz w:val="16"/>
    </w:rPr>
  </w:style>
  <w:style w:type="character" w:customStyle="1" w:styleId="30">
    <w:name w:val="見出し 3 (文字)"/>
    <w:basedOn w:val="a1"/>
    <w:link w:val="3"/>
    <w:uiPriority w:val="9"/>
    <w:rsid w:val="003E4D10"/>
    <w:rPr>
      <w:rFonts w:ascii="Meiryo UI" w:eastAsia="Meiryo UI" w:hAnsi="Meiryo UI" w:cstheme="majorBidi"/>
      <w:b/>
      <w:sz w:val="20"/>
      <w:szCs w:val="24"/>
    </w:rPr>
  </w:style>
  <w:style w:type="paragraph" w:customStyle="1" w:styleId="-2">
    <w:name w:val="標準 - 小"/>
    <w:basedOn w:val="a0"/>
    <w:qFormat/>
    <w:rsid w:val="00720B0A"/>
    <w:pPr>
      <w:tabs>
        <w:tab w:val="left" w:pos="4320"/>
        <w:tab w:val="left" w:pos="7200"/>
      </w:tabs>
      <w:spacing w:before="200" w:after="0"/>
    </w:pPr>
    <w:rPr>
      <w:sz w:val="18"/>
    </w:rPr>
  </w:style>
  <w:style w:type="paragraph" w:customStyle="1" w:styleId="-3">
    <w:name w:val="標準 - インデント"/>
    <w:basedOn w:val="a0"/>
    <w:qFormat/>
    <w:rsid w:val="00720B0A"/>
    <w:pPr>
      <w:spacing w:after="320"/>
      <w:ind w:left="357"/>
      <w:contextualSpacing/>
    </w:pPr>
  </w:style>
  <w:style w:type="character" w:styleId="ac">
    <w:name w:val="Placeholder Text"/>
    <w:basedOn w:val="a1"/>
    <w:uiPriority w:val="99"/>
    <w:semiHidden/>
    <w:rsid w:val="00A52418"/>
    <w:rPr>
      <w:color w:val="808080"/>
    </w:rPr>
  </w:style>
  <w:style w:type="character" w:customStyle="1" w:styleId="40">
    <w:name w:val="見出し 4 (文字)"/>
    <w:basedOn w:val="a1"/>
    <w:link w:val="4"/>
    <w:uiPriority w:val="9"/>
    <w:semiHidden/>
    <w:rsid w:val="002F21F4"/>
    <w:rPr>
      <w:rFonts w:ascii="Meiryo UI" w:eastAsia="Meiryo UI" w:hAnsi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_h\AppData\Roaming\Microsoft\Templates\&#20445;&#35703;&#32773;&#38754;&#35527;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DAE5C8A-B71B-493B-90B4-5DE1446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保護者面談フォーム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2023-03-03T02:13:00Z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